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14058"/>
      </w:tblGrid>
      <w:tr w:rsidR="00DE729B" w:rsidTr="00BC715F">
        <w:tc>
          <w:tcPr>
            <w:tcW w:w="14058" w:type="dxa"/>
            <w:shd w:val="clear" w:color="auto" w:fill="D9D9D9" w:themeFill="background1" w:themeFillShade="D9"/>
          </w:tcPr>
          <w:p w:rsidR="00DE729B" w:rsidRPr="008C501D" w:rsidRDefault="00DE729B" w:rsidP="00DE729B">
            <w:pPr>
              <w:spacing w:before="60"/>
              <w:rPr>
                <w:rFonts w:ascii="Times New Roman" w:hAnsi="Times New Roman" w:cs="Times New Roman"/>
                <w:b/>
                <w:smallCaps/>
                <w:sz w:val="20"/>
              </w:rPr>
            </w:pPr>
            <w:r w:rsidRPr="008C501D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Instructions: </w:t>
            </w:r>
          </w:p>
          <w:p w:rsidR="00DE729B" w:rsidRPr="008C501D" w:rsidRDefault="00DE729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The Biosafety Office will use this form to conduct a risk assessment and the results will be mailed to the Principal Investigator indicated in the table below.</w:t>
            </w:r>
          </w:p>
          <w:p w:rsidR="00DE729B" w:rsidRPr="008C501D" w:rsidRDefault="00DE729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Use this form to indicate current</w:t>
            </w:r>
            <w:r w:rsidR="00C15318">
              <w:rPr>
                <w:rFonts w:ascii="Times New Roman" w:hAnsi="Times New Roman" w:cs="Times New Roman"/>
                <w:i/>
                <w:sz w:val="20"/>
              </w:rPr>
              <w:t xml:space="preserve"> or 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>future potential exposures due work with animals, biological and infectious material.</w:t>
            </w:r>
          </w:p>
          <w:p w:rsidR="00DE729B" w:rsidRPr="008C501D" w:rsidRDefault="0026581B" w:rsidP="00DE729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i/>
                <w:sz w:val="20"/>
              </w:rPr>
              <w:t xml:space="preserve">Due to the sensitive nature of this form, you may choose to hand deliver them to the 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Biosafety Office </w:t>
            </w:r>
            <w:r>
              <w:rPr>
                <w:rFonts w:ascii="Times New Roman" w:hAnsi="Times New Roman" w:cs="Times New Roman"/>
                <w:i/>
                <w:sz w:val="20"/>
              </w:rPr>
              <w:t>at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 490 10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th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 Street, 3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rd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 Floor or IBB Building, 1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  <w:vertAlign w:val="superscript"/>
              </w:rPr>
              <w:t>st</w:t>
            </w:r>
            <w:r w:rsidR="00DE729B" w:rsidRPr="008C501D">
              <w:rPr>
                <w:rFonts w:ascii="Times New Roman" w:hAnsi="Times New Roman" w:cs="Times New Roman"/>
                <w:i/>
                <w:sz w:val="20"/>
              </w:rPr>
              <w:t xml:space="preserve"> Floor Lobby, Receptio</w:t>
            </w:r>
            <w:r>
              <w:rPr>
                <w:rFonts w:ascii="Times New Roman" w:hAnsi="Times New Roman" w:cs="Times New Roman"/>
                <w:i/>
                <w:sz w:val="20"/>
              </w:rPr>
              <w:t xml:space="preserve">n Desk.  Forms may also be emailed to </w:t>
            </w:r>
            <w:hyperlink r:id="rId7" w:history="1">
              <w:r w:rsidRPr="00565BE6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biosafety@ehs.gatech.edu</w:t>
              </w:r>
            </w:hyperlink>
            <w:r>
              <w:rPr>
                <w:rFonts w:ascii="Times New Roman" w:hAnsi="Times New Roman" w:cs="Times New Roman"/>
                <w:i/>
                <w:sz w:val="20"/>
              </w:rPr>
              <w:t xml:space="preserve">.  </w:t>
            </w:r>
          </w:p>
          <w:p w:rsidR="00DE729B" w:rsidRPr="008C501D" w:rsidRDefault="00DE729B" w:rsidP="001A4A0F">
            <w:pPr>
              <w:pStyle w:val="ListParagraph"/>
              <w:numPr>
                <w:ilvl w:val="0"/>
                <w:numId w:val="3"/>
              </w:numPr>
              <w:spacing w:after="60"/>
              <w:rPr>
                <w:rFonts w:ascii="Times New Roman" w:hAnsi="Times New Roman" w:cs="Times New Roman"/>
                <w:sz w:val="20"/>
              </w:rPr>
            </w:pPr>
            <w:r w:rsidRPr="008C501D">
              <w:rPr>
                <w:rFonts w:ascii="Times New Roman" w:hAnsi="Times New Roman" w:cs="Times New Roman"/>
                <w:i/>
                <w:sz w:val="20"/>
              </w:rPr>
              <w:t>Contact the Biosafety Officer</w:t>
            </w:r>
            <w:r w:rsidR="001A4A0F">
              <w:rPr>
                <w:rFonts w:ascii="Times New Roman" w:hAnsi="Times New Roman" w:cs="Times New Roman"/>
                <w:i/>
                <w:sz w:val="20"/>
              </w:rPr>
              <w:t xml:space="preserve"> or Assistant Biosafety Officer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 xml:space="preserve"> with any questions: </w:t>
            </w:r>
            <w:hyperlink r:id="rId8" w:history="1">
              <w:r w:rsidRPr="008C501D">
                <w:rPr>
                  <w:rStyle w:val="Hyperlink"/>
                  <w:rFonts w:ascii="Times New Roman" w:hAnsi="Times New Roman" w:cs="Times New Roman"/>
                  <w:i/>
                  <w:sz w:val="20"/>
                </w:rPr>
                <w:t>biosafety@ehs.gatech.edu</w:t>
              </w:r>
            </w:hyperlink>
            <w:r w:rsidRPr="008C501D">
              <w:rPr>
                <w:rFonts w:ascii="Times New Roman" w:hAnsi="Times New Roman" w:cs="Times New Roman"/>
                <w:i/>
                <w:sz w:val="20"/>
              </w:rPr>
              <w:t xml:space="preserve"> or 404-894-6120</w:t>
            </w:r>
            <w:r w:rsidR="001A4A0F">
              <w:rPr>
                <w:rFonts w:ascii="Times New Roman" w:hAnsi="Times New Roman" w:cs="Times New Roman"/>
                <w:i/>
                <w:sz w:val="20"/>
              </w:rPr>
              <w:t xml:space="preserve"> (BSO)/404-894-6119 (ABSO)</w:t>
            </w:r>
            <w:r w:rsidRPr="008C501D">
              <w:rPr>
                <w:rFonts w:ascii="Times New Roman" w:hAnsi="Times New Roman" w:cs="Times New Roman"/>
                <w:i/>
                <w:sz w:val="20"/>
              </w:rPr>
              <w:t>.</w:t>
            </w:r>
          </w:p>
        </w:tc>
      </w:tr>
    </w:tbl>
    <w:p w:rsidR="00DE729B" w:rsidRPr="00213257" w:rsidRDefault="00DE729B" w:rsidP="00322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2358"/>
        <w:gridCol w:w="4671"/>
        <w:gridCol w:w="2079"/>
        <w:gridCol w:w="4950"/>
      </w:tblGrid>
      <w:tr w:rsidR="00322587" w:rsidRPr="00D61694" w:rsidTr="00BC715F">
        <w:tc>
          <w:tcPr>
            <w:tcW w:w="2358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t>Last Name</w:t>
            </w:r>
            <w:r w:rsidR="00D61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71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6169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  <w:b/>
              </w:rPr>
            </w:r>
            <w:r w:rsidRPr="00D61694"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bookmarkEnd w:id="1"/>
            <w:r w:rsidRPr="00D61694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</w:p>
        </w:tc>
        <w:tc>
          <w:tcPr>
            <w:tcW w:w="2079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t>First Name</w:t>
            </w:r>
            <w:r w:rsidR="00D61694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950" w:type="dxa"/>
          </w:tcPr>
          <w:p w:rsidR="00322587" w:rsidRPr="00D61694" w:rsidRDefault="00322587" w:rsidP="00322587">
            <w:pPr>
              <w:rPr>
                <w:rFonts w:ascii="Times New Roman" w:hAnsi="Times New Roman" w:cs="Times New Roman"/>
                <w:b/>
              </w:rPr>
            </w:pPr>
            <w:r w:rsidRPr="00D61694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  <w:b/>
              </w:rPr>
            </w:r>
            <w:r w:rsidRPr="00D61694">
              <w:rPr>
                <w:rFonts w:ascii="Times New Roman" w:hAnsi="Times New Roman" w:cs="Times New Roman"/>
                <w:b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22587" w:rsidRPr="00322587" w:rsidTr="00BC715F">
        <w:tc>
          <w:tcPr>
            <w:tcW w:w="2358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GT ID#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Department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0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322587" w:rsidRPr="00322587" w:rsidTr="00BC715F">
        <w:tc>
          <w:tcPr>
            <w:tcW w:w="2358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Principal Investigator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t>Phone #</w:t>
            </w:r>
            <w:r w:rsid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50" w:type="dxa"/>
          </w:tcPr>
          <w:p w:rsidR="00322587" w:rsidRPr="00322587" w:rsidRDefault="00322587" w:rsidP="00322587">
            <w:pPr>
              <w:rPr>
                <w:rFonts w:ascii="Times New Roman" w:hAnsi="Times New Roman" w:cs="Times New Roman"/>
              </w:rPr>
            </w:pPr>
            <w:r w:rsidRPr="00322587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2587">
              <w:rPr>
                <w:rFonts w:ascii="Times New Roman" w:hAnsi="Times New Roman" w:cs="Times New Roman"/>
              </w:rPr>
              <w:instrText xml:space="preserve"> FORMTEXT </w:instrText>
            </w:r>
            <w:r w:rsidRPr="00322587">
              <w:rPr>
                <w:rFonts w:ascii="Times New Roman" w:hAnsi="Times New Roman" w:cs="Times New Roman"/>
              </w:rPr>
            </w:r>
            <w:r w:rsidRPr="00322587">
              <w:rPr>
                <w:rFonts w:ascii="Times New Roman" w:hAnsi="Times New Roman" w:cs="Times New Roman"/>
              </w:rPr>
              <w:fldChar w:fldCharType="separate"/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  <w:noProof/>
              </w:rPr>
              <w:t> </w:t>
            </w:r>
            <w:r w:rsidRPr="0032258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D61694" w:rsidRPr="00D61694" w:rsidTr="00BC715F">
        <w:tc>
          <w:tcPr>
            <w:tcW w:w="2358" w:type="dxa"/>
            <w:shd w:val="clear" w:color="auto" w:fill="auto"/>
          </w:tcPr>
          <w:p w:rsidR="00D61694" w:rsidRPr="00D61694" w:rsidRDefault="00DE729B" w:rsidP="00D61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Address</w:t>
            </w:r>
            <w:r w:rsidR="00D61694" w:rsidRPr="00D6169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71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</w:rPr>
            </w:r>
            <w:r w:rsidRPr="00D61694">
              <w:rPr>
                <w:rFonts w:ascii="Times New Roman" w:hAnsi="Times New Roman" w:cs="Times New Roman"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079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t>Questionnaire Date:</w:t>
            </w:r>
          </w:p>
        </w:tc>
        <w:tc>
          <w:tcPr>
            <w:tcW w:w="4950" w:type="dxa"/>
            <w:shd w:val="clear" w:color="auto" w:fill="auto"/>
          </w:tcPr>
          <w:p w:rsidR="00D61694" w:rsidRPr="00D61694" w:rsidRDefault="00D61694" w:rsidP="00D61694">
            <w:pPr>
              <w:rPr>
                <w:rFonts w:ascii="Times New Roman" w:hAnsi="Times New Roman" w:cs="Times New Roman"/>
              </w:rPr>
            </w:pPr>
            <w:r w:rsidRPr="00D61694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1694">
              <w:rPr>
                <w:rFonts w:ascii="Times New Roman" w:hAnsi="Times New Roman" w:cs="Times New Roman"/>
              </w:rPr>
              <w:instrText xml:space="preserve"> FORMTEXT </w:instrText>
            </w:r>
            <w:r w:rsidRPr="00D61694">
              <w:rPr>
                <w:rFonts w:ascii="Times New Roman" w:hAnsi="Times New Roman" w:cs="Times New Roman"/>
              </w:rPr>
            </w:r>
            <w:r w:rsidRPr="00D61694">
              <w:rPr>
                <w:rFonts w:ascii="Times New Roman" w:hAnsi="Times New Roman" w:cs="Times New Roman"/>
              </w:rPr>
              <w:fldChar w:fldCharType="separate"/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  <w:noProof/>
              </w:rPr>
              <w:t> </w:t>
            </w:r>
            <w:r w:rsidRPr="00D6169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D61694" w:rsidRDefault="00D61694" w:rsidP="00104D9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4310" w:type="dxa"/>
        <w:tblInd w:w="-252" w:type="dxa"/>
        <w:tblLook w:val="04A0" w:firstRow="1" w:lastRow="0" w:firstColumn="1" w:lastColumn="0" w:noHBand="0" w:noVBand="1"/>
      </w:tblPr>
      <w:tblGrid>
        <w:gridCol w:w="252"/>
        <w:gridCol w:w="468"/>
        <w:gridCol w:w="1530"/>
        <w:gridCol w:w="540"/>
        <w:gridCol w:w="1710"/>
        <w:gridCol w:w="1620"/>
        <w:gridCol w:w="90"/>
        <w:gridCol w:w="450"/>
        <w:gridCol w:w="1440"/>
        <w:gridCol w:w="720"/>
        <w:gridCol w:w="990"/>
        <w:gridCol w:w="270"/>
        <w:gridCol w:w="720"/>
        <w:gridCol w:w="720"/>
        <w:gridCol w:w="2790"/>
      </w:tblGrid>
      <w:tr w:rsidR="00FF02AE" w:rsidRPr="00FF02AE" w:rsidTr="005B74BB">
        <w:tc>
          <w:tcPr>
            <w:tcW w:w="14310" w:type="dxa"/>
            <w:gridSpan w:val="15"/>
            <w:shd w:val="clear" w:color="auto" w:fill="D9D9D9" w:themeFill="background1" w:themeFillShade="D9"/>
          </w:tcPr>
          <w:p w:rsidR="00D61694" w:rsidRPr="00FF02AE" w:rsidRDefault="00773370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 – Work with Live Animals</w:t>
            </w:r>
            <w:r w:rsidR="00281EF4"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5B74BB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5B74BB" w:rsidRPr="005B74BB" w:rsidRDefault="005B74BB" w:rsidP="0026045F">
            <w:pPr>
              <w:pStyle w:val="ListParagraph"/>
              <w:numPr>
                <w:ilvl w:val="1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6"/>
            <w:tcBorders>
              <w:bottom w:val="nil"/>
              <w:right w:val="nil"/>
            </w:tcBorders>
            <w:shd w:val="clear" w:color="auto" w:fill="auto"/>
          </w:tcPr>
          <w:p w:rsidR="005B74BB" w:rsidRPr="005B74BB" w:rsidRDefault="005B74BB" w:rsidP="00773370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>Are you currently working or planning to work with live animals?</w:t>
            </w: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5B74BB" w:rsidRDefault="005B74BB" w:rsidP="003E68FB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E68FB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4500" w:type="dxa"/>
            <w:gridSpan w:val="4"/>
            <w:tcBorders>
              <w:left w:val="nil"/>
              <w:bottom w:val="nil"/>
            </w:tcBorders>
            <w:shd w:val="clear" w:color="auto" w:fill="auto"/>
          </w:tcPr>
          <w:p w:rsidR="005B74BB" w:rsidRPr="008C501D" w:rsidRDefault="005B74BB" w:rsidP="002604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– skip Section I, continue to Section II</w:t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 w:val="restart"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7C7B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A2296" w:rsidRPr="004F3E97" w:rsidRDefault="001A229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Species</w:t>
            </w:r>
          </w:p>
        </w:tc>
        <w:tc>
          <w:tcPr>
            <w:tcW w:w="333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A2296" w:rsidRPr="004F3E97" w:rsidRDefault="001A229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Activities (mark all that apply)</w:t>
            </w:r>
          </w:p>
        </w:tc>
        <w:tc>
          <w:tcPr>
            <w:tcW w:w="1980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1A2296" w:rsidRPr="004F3E97" w:rsidRDefault="001A229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Is the animal transgenic</w:t>
            </w:r>
            <w:r w:rsidR="002658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 genetically modified</w:t>
            </w: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4"/>
            <w:tcBorders>
              <w:top w:val="nil"/>
              <w:bottom w:val="single" w:sz="12" w:space="0" w:color="auto"/>
            </w:tcBorders>
            <w:vAlign w:val="center"/>
          </w:tcPr>
          <w:p w:rsidR="001A2296" w:rsidRPr="004F3E97" w:rsidRDefault="001A229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Do you have a history of allergies to this animal species?</w:t>
            </w:r>
          </w:p>
        </w:tc>
        <w:tc>
          <w:tcPr>
            <w:tcW w:w="3510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:rsidR="001A2296" w:rsidRPr="004F3E97" w:rsidRDefault="001A229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F3E97">
              <w:rPr>
                <w:rFonts w:ascii="Times New Roman" w:hAnsi="Times New Roman" w:cs="Times New Roman"/>
                <w:i/>
                <w:sz w:val="20"/>
                <w:szCs w:val="20"/>
              </w:rPr>
              <w:t>Brief description of work to be performed:</w:t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12" w:space="0" w:color="auto"/>
            </w:tcBorders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</w:tcBorders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  <w:tcBorders>
              <w:top w:val="single" w:sz="12" w:space="0" w:color="auto"/>
            </w:tcBorders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10" w:type="dxa"/>
            <w:gridSpan w:val="2"/>
            <w:tcBorders>
              <w:top w:val="single" w:sz="12" w:space="0" w:color="auto"/>
            </w:tcBorders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A2296" w:rsidRPr="008C501D" w:rsidTr="0026581B">
        <w:trPr>
          <w:gridBefore w:val="1"/>
          <w:wBefore w:w="252" w:type="dxa"/>
          <w:trHeight w:val="56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1A2296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1A2296" w:rsidRPr="008C501D" w:rsidTr="0026581B">
        <w:trPr>
          <w:gridBefore w:val="1"/>
          <w:wBefore w:w="252" w:type="dxa"/>
          <w:trHeight w:val="323"/>
        </w:trPr>
        <w:tc>
          <w:tcPr>
            <w:tcW w:w="468" w:type="dxa"/>
            <w:vMerge/>
            <w:tcBorders>
              <w:top w:val="nil"/>
              <w:bottom w:val="single" w:sz="4" w:space="0" w:color="auto"/>
            </w:tcBorders>
          </w:tcPr>
          <w:p w:rsidR="001A2296" w:rsidRPr="0026045F" w:rsidRDefault="001A2296" w:rsidP="005B7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</w:tcPr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2"/>
          </w:tcPr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Surgery/Necropsy</w:t>
            </w:r>
          </w:p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Hands on work with animal</w:t>
            </w:r>
          </w:p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direct contact, observation only</w:t>
            </w:r>
          </w:p>
        </w:tc>
        <w:tc>
          <w:tcPr>
            <w:tcW w:w="1980" w:type="dxa"/>
            <w:gridSpan w:val="3"/>
          </w:tcPr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</w:p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  <w:tc>
          <w:tcPr>
            <w:tcW w:w="2700" w:type="dxa"/>
            <w:gridSpan w:val="4"/>
          </w:tcPr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Yes*</w:t>
            </w:r>
          </w:p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1A2296" w:rsidRPr="005B74BB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Describe: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gridSpan w:val="2"/>
          </w:tcPr>
          <w:p w:rsidR="001A2296" w:rsidRDefault="001A2296" w:rsidP="00524B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F3E97" w:rsidRPr="00FF02AE" w:rsidTr="00BC715F">
        <w:trPr>
          <w:trHeight w:val="251"/>
        </w:trPr>
        <w:tc>
          <w:tcPr>
            <w:tcW w:w="14310" w:type="dxa"/>
            <w:gridSpan w:val="15"/>
            <w:shd w:val="clear" w:color="auto" w:fill="D9D9D9" w:themeFill="background1" w:themeFillShade="D9"/>
          </w:tcPr>
          <w:p w:rsidR="004F3E97" w:rsidRPr="00FF02AE" w:rsidRDefault="004F3E97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II – Work with Biological / Infectious Material</w:t>
            </w:r>
            <w:r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4F3E97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double" w:sz="4" w:space="0" w:color="auto"/>
            </w:tcBorders>
            <w:shd w:val="clear" w:color="auto" w:fill="auto"/>
          </w:tcPr>
          <w:p w:rsidR="004F3E97" w:rsidRPr="004F3E97" w:rsidRDefault="004F3E97" w:rsidP="004F3E97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9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4F3E97" w:rsidRPr="005B74BB" w:rsidRDefault="004F3E97" w:rsidP="004F3E97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Are you currently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working o</w:t>
            </w: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 planning to work with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biological and/or infectious material</w:t>
            </w:r>
            <w:r w:rsidRPr="005B74BB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3870" w:type="dxa"/>
            <w:gridSpan w:val="5"/>
            <w:tcBorders>
              <w:bottom w:val="double" w:sz="4" w:space="0" w:color="auto"/>
            </w:tcBorders>
            <w:shd w:val="clear" w:color="auto" w:fill="auto"/>
          </w:tcPr>
          <w:p w:rsidR="004F3E97" w:rsidRDefault="004F3E97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– answer all questions in Section</w:t>
            </w:r>
            <w:r w:rsidRPr="005B74B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  <w:tc>
          <w:tcPr>
            <w:tcW w:w="4230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4F3E97" w:rsidRPr="008C501D" w:rsidRDefault="004F3E97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 w:rsidR="00943DE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Section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>I, continue to Section II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</w:p>
        </w:tc>
      </w:tr>
      <w:tr w:rsidR="00943DE6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524B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83019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microorganisms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37584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  <w:tr w:rsidR="00375846" w:rsidRPr="008C501D" w:rsidTr="00375846">
        <w:trPr>
          <w:gridBefore w:val="1"/>
          <w:wBefore w:w="252" w:type="dxa"/>
          <w:trHeight w:val="67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375846" w:rsidRDefault="0037584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8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Type </w:t>
            </w:r>
          </w:p>
        </w:tc>
        <w:tc>
          <w:tcPr>
            <w:tcW w:w="12060" w:type="dxa"/>
            <w:gridSpan w:val="1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375846" w:rsidRDefault="00375846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5846"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E. coli, Influenza Virus)</w:t>
            </w:r>
          </w:p>
        </w:tc>
      </w:tr>
      <w:tr w:rsidR="00375846" w:rsidRPr="008C501D" w:rsidTr="00375846">
        <w:trPr>
          <w:gridBefore w:val="1"/>
          <w:wBefore w:w="252" w:type="dxa"/>
          <w:trHeight w:val="66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bookmarkStart w:id="4" w:name="Dropdown1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060" w:type="dxa"/>
            <w:gridSpan w:val="12"/>
            <w:tcBorders>
              <w:top w:val="single" w:sz="12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375846">
        <w:trPr>
          <w:gridBefore w:val="1"/>
          <w:wBefore w:w="252" w:type="dxa"/>
          <w:trHeight w:val="66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2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375846">
        <w:trPr>
          <w:gridBefore w:val="1"/>
          <w:wBefore w:w="252" w:type="dxa"/>
          <w:trHeight w:val="133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2"/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75846" w:rsidRPr="008C501D" w:rsidTr="00830195">
        <w:trPr>
          <w:gridBefore w:val="1"/>
          <w:wBefore w:w="252" w:type="dxa"/>
          <w:trHeight w:val="132"/>
        </w:trPr>
        <w:tc>
          <w:tcPr>
            <w:tcW w:w="468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4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Type"/>
                    <w:listEntry w:val="Bacteria"/>
                    <w:listEntry w:val="Fungi"/>
                    <w:listEntry w:val="Prion"/>
                    <w:listEntry w:val="Parasite"/>
                    <w:listEntry w:val="Rickettsia"/>
                    <w:listEntry w:val="Viru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060" w:type="dxa"/>
            <w:gridSpan w:val="12"/>
            <w:tcBorders>
              <w:bottom w:val="double" w:sz="4" w:space="0" w:color="auto"/>
            </w:tcBorders>
            <w:shd w:val="clear" w:color="auto" w:fill="auto"/>
          </w:tcPr>
          <w:p w:rsidR="00375846" w:rsidRDefault="00375846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3DE6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human source 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375846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375846" w:rsidRPr="00524BC2" w:rsidRDefault="00375846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11520" w:type="dxa"/>
            <w:gridSpan w:val="11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375846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HEK 293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 cells, epidermal tissue, feces, saliva</w:t>
            </w: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bookmarkStart w:id="5" w:name="Dropdown2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520" w:type="dxa"/>
            <w:gridSpan w:val="11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0" w:type="dxa"/>
            <w:gridSpan w:val="11"/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0" w:type="dxa"/>
            <w:gridSpan w:val="11"/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520" w:type="dxa"/>
            <w:gridSpan w:val="11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43DE6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43DE6" w:rsidRPr="00943DE6" w:rsidRDefault="00943DE6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animal source material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43DE6" w:rsidRDefault="00943DE6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</w:t>
            </w:r>
            <w:r w:rsidR="00375846">
              <w:rPr>
                <w:rFonts w:ascii="Times New Roman" w:hAnsi="Times New Roman" w:cs="Times New Roman"/>
                <w:i/>
                <w:sz w:val="20"/>
                <w:szCs w:val="20"/>
              </w:rPr>
              <w:t>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943DE6" w:rsidRPr="008C501D" w:rsidRDefault="00943DE6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Type</w:t>
            </w:r>
          </w:p>
        </w:tc>
        <w:tc>
          <w:tcPr>
            <w:tcW w:w="171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Animal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Species</w:t>
            </w:r>
          </w:p>
        </w:tc>
        <w:tc>
          <w:tcPr>
            <w:tcW w:w="9810" w:type="dxa"/>
            <w:gridSpan w:val="10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830195" w:rsidRPr="00830195" w:rsidRDefault="00830195" w:rsidP="00CD026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examples (i.e., BHK cells, epidermal tissue, feces, saliva</w:t>
            </w:r>
            <w:r w:rsidRPr="0083019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12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10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10"/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53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524BC2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Type"/>
                    <w:listEntry w:val="Cells"/>
                    <w:listEntry w:val="Tissue/Organs"/>
                    <w:listEntry w:val="Blood/Blood Products"/>
                    <w:listEntry w:val="Other Body Fluids"/>
                    <w:listEntry w:val="Fixed Materials"/>
                    <w:listEntry w:val="Nucleic Acids"/>
                  </w:ddLis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FORMDROPDOWN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double" w:sz="4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810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830195" w:rsidRDefault="005C2689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83019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830195" w:rsidRPr="00943DE6" w:rsidRDefault="00830195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 w:rsidRPr="00943D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plants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830195" w:rsidRPr="008C501D" w:rsidRDefault="00830195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</w:tr>
      <w:tr w:rsidR="00830195" w:rsidRPr="008C501D" w:rsidTr="00CD0265">
        <w:trPr>
          <w:gridBefore w:val="1"/>
          <w:wBefore w:w="252" w:type="dxa"/>
          <w:trHeight w:val="66"/>
        </w:trPr>
        <w:tc>
          <w:tcPr>
            <w:tcW w:w="46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Default="0083019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List species: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30195" w:rsidRPr="008C501D" w:rsidTr="00CD026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30195" w:rsidRPr="00943DE6" w:rsidRDefault="00830195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biological toxins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195" w:rsidRDefault="00830195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830195" w:rsidRPr="008C501D" w:rsidRDefault="00830195" w:rsidP="005C268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to Question </w:t>
            </w:r>
            <w:r w:rsidR="005C268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</w:tr>
      <w:tr w:rsidR="00830195" w:rsidRPr="008C501D" w:rsidTr="00CD0265">
        <w:trPr>
          <w:gridBefore w:val="1"/>
          <w:wBefore w:w="252" w:type="dxa"/>
          <w:trHeight w:val="135"/>
        </w:trPr>
        <w:tc>
          <w:tcPr>
            <w:tcW w:w="468" w:type="dxa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Pr="00524BC2" w:rsidRDefault="00830195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3"/>
            <w:tcBorders>
              <w:top w:val="nil"/>
              <w:bottom w:val="double" w:sz="4" w:space="0" w:color="auto"/>
            </w:tcBorders>
            <w:shd w:val="clear" w:color="auto" w:fill="auto"/>
          </w:tcPr>
          <w:p w:rsidR="00830195" w:rsidRDefault="00CD0265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biological toxins</w:t>
            </w: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8C501D" w:rsidTr="00CD0265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15F" w:rsidRPr="00943DE6" w:rsidRDefault="00BC715F" w:rsidP="00943DE6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715F" w:rsidRDefault="00BC715F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you currently work or plan to work with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recombinant and/or synthetic nucleic acid molecules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0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C715F" w:rsidRDefault="00BC715F" w:rsidP="00943DE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– specify below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BC715F" w:rsidRPr="008C501D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  <w:r w:rsidRPr="002604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– skip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to Section III</w:t>
            </w:r>
          </w:p>
        </w:tc>
      </w:tr>
      <w:tr w:rsidR="00BC715F" w:rsidRPr="008C501D" w:rsidTr="00CD0265">
        <w:trPr>
          <w:gridBefore w:val="1"/>
          <w:wBefore w:w="252" w:type="dxa"/>
          <w:trHeight w:val="153"/>
        </w:trPr>
        <w:tc>
          <w:tcPr>
            <w:tcW w:w="468" w:type="dxa"/>
            <w:tcBorders>
              <w:top w:val="nil"/>
            </w:tcBorders>
            <w:shd w:val="clear" w:color="auto" w:fill="auto"/>
          </w:tcPr>
          <w:p w:rsidR="00BC715F" w:rsidRPr="00524BC2" w:rsidRDefault="00BC715F" w:rsidP="00CD02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0" w:type="dxa"/>
            <w:gridSpan w:val="13"/>
            <w:tcBorders>
              <w:top w:val="nil"/>
            </w:tcBorders>
            <w:shd w:val="clear" w:color="auto" w:fill="auto"/>
          </w:tcPr>
          <w:p w:rsidR="00BC715F" w:rsidRDefault="00BC715F" w:rsidP="00CD0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recombinant and/or synthetic nucleic acid molecules</w:t>
            </w:r>
            <w:r w:rsidRPr="00CD0265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C12AE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FF02AE" w:rsidTr="005B74BB">
        <w:tc>
          <w:tcPr>
            <w:tcW w:w="14310" w:type="dxa"/>
            <w:gridSpan w:val="15"/>
            <w:shd w:val="clear" w:color="auto" w:fill="D9D9D9" w:themeFill="background1" w:themeFillShade="D9"/>
          </w:tcPr>
          <w:p w:rsidR="00BC715F" w:rsidRPr="00FF02AE" w:rsidRDefault="00BC715F" w:rsidP="00773370">
            <w:pPr>
              <w:spacing w:before="60" w:after="60"/>
              <w:rPr>
                <w:rFonts w:ascii="Times New Roman" w:hAnsi="Times New Roman" w:cs="Times New Roman"/>
                <w:b/>
                <w:smallCaps/>
              </w:rPr>
            </w:pPr>
            <w:r>
              <w:rPr>
                <w:rFonts w:ascii="Times New Roman" w:hAnsi="Times New Roman" w:cs="Times New Roman"/>
                <w:b/>
                <w:smallCaps/>
              </w:rPr>
              <w:t>Section III – Other</w:t>
            </w:r>
            <w:r w:rsidRPr="00FF02AE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</w:p>
        </w:tc>
      </w:tr>
      <w:tr w:rsidR="00BC715F" w:rsidRPr="008C501D" w:rsidTr="00BC715F">
        <w:trPr>
          <w:gridBefore w:val="1"/>
          <w:wBefore w:w="252" w:type="dxa"/>
          <w:trHeight w:val="323"/>
        </w:trPr>
        <w:tc>
          <w:tcPr>
            <w:tcW w:w="468" w:type="dxa"/>
            <w:tcBorders>
              <w:bottom w:val="nil"/>
            </w:tcBorders>
            <w:shd w:val="clear" w:color="auto" w:fill="auto"/>
          </w:tcPr>
          <w:p w:rsidR="00BC715F" w:rsidRPr="00943DE6" w:rsidRDefault="00BC715F" w:rsidP="00CD0265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0" w:type="dxa"/>
            <w:gridSpan w:val="13"/>
            <w:tcBorders>
              <w:bottom w:val="nil"/>
            </w:tcBorders>
            <w:shd w:val="clear" w:color="auto" w:fill="auto"/>
          </w:tcPr>
          <w:p w:rsidR="00BC715F" w:rsidRPr="008C501D" w:rsidRDefault="00BC715F" w:rsidP="0050061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you answered “No” </w:t>
            </w:r>
            <w:r w:rsidRPr="004F3E97">
              <w:rPr>
                <w:rFonts w:ascii="Times New Roman" w:hAnsi="Times New Roman" w:cs="Times New Roman"/>
                <w:sz w:val="20"/>
                <w:szCs w:val="20"/>
              </w:rPr>
              <w:t xml:space="preserve">to question 1 and </w:t>
            </w:r>
            <w:r w:rsidR="00500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above, list all of your duties related to the lab research environment: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C715F" w:rsidRPr="008C501D" w:rsidTr="00BC715F">
        <w:trPr>
          <w:gridBefore w:val="1"/>
          <w:wBefore w:w="252" w:type="dxa"/>
          <w:trHeight w:val="323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5F" w:rsidRPr="00943DE6" w:rsidRDefault="00BC715F" w:rsidP="00BC715F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C715F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you expect to need to wear respiratory protection in your laboratory?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715F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BC715F" w:rsidRPr="008C501D" w:rsidRDefault="00BC715F" w:rsidP="00BC715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</w:r>
            <w:r w:rsidR="00D463A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</w:p>
        </w:tc>
      </w:tr>
    </w:tbl>
    <w:p w:rsidR="00B256F5" w:rsidRDefault="00B256F5" w:rsidP="00322587">
      <w:pPr>
        <w:spacing w:after="0" w:line="240" w:lineRule="auto"/>
        <w:rPr>
          <w:rFonts w:ascii="Times New Roman" w:hAnsi="Times New Roman" w:cs="Times New Roman"/>
        </w:rPr>
      </w:pPr>
    </w:p>
    <w:p w:rsidR="00BC715F" w:rsidRDefault="00C15318" w:rsidP="00BC715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Disclaimer: C</w:t>
      </w:r>
      <w:r w:rsidR="00BC715F" w:rsidRPr="00BC715F">
        <w:rPr>
          <w:rFonts w:ascii="Times New Roman" w:hAnsi="Times New Roman" w:cs="Times New Roman"/>
          <w:b/>
          <w:i/>
        </w:rPr>
        <w:t xml:space="preserve">ertain medical conditions may increase potential risk of health problems when working with animals and/or biological materials.  These conditions could include but are not limited to allergies and/or animal dander, asthma, heart valve </w:t>
      </w:r>
      <w:r w:rsidR="00BC715F">
        <w:rPr>
          <w:rFonts w:ascii="Times New Roman" w:hAnsi="Times New Roman" w:cs="Times New Roman"/>
          <w:b/>
          <w:i/>
        </w:rPr>
        <w:t>disease, and immunosuppression.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3E68FB" w:rsidRPr="0026581B" w:rsidRDefault="003E68FB" w:rsidP="00BC715F">
      <w:pPr>
        <w:spacing w:after="0" w:line="240" w:lineRule="auto"/>
        <w:rPr>
          <w:rFonts w:ascii="Times New Roman" w:hAnsi="Times New Roman" w:cs="Times New Roman"/>
          <w:b/>
          <w:i/>
          <w:sz w:val="12"/>
        </w:rPr>
      </w:pPr>
    </w:p>
    <w:p w:rsidR="003E68FB" w:rsidRDefault="003E68FB" w:rsidP="00BC715F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3E68FB" w:rsidRDefault="003E68FB" w:rsidP="00BC715F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TableGrid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540"/>
        <w:gridCol w:w="2250"/>
      </w:tblGrid>
      <w:tr w:rsidR="003E68FB" w:rsidRPr="00BC715F" w:rsidTr="001A2296">
        <w:trPr>
          <w:jc w:val="center"/>
        </w:trPr>
        <w:tc>
          <w:tcPr>
            <w:tcW w:w="4158" w:type="dxa"/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  <w:r w:rsidRPr="00BC715F">
              <w:rPr>
                <w:rFonts w:ascii="Times New Roman" w:hAnsi="Times New Roman" w:cs="Times New Roman"/>
                <w:i/>
              </w:rPr>
              <w:t>Signature</w:t>
            </w:r>
          </w:p>
        </w:tc>
        <w:tc>
          <w:tcPr>
            <w:tcW w:w="540" w:type="dxa"/>
            <w:tcBorders>
              <w:top w:val="nil"/>
            </w:tcBorders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50" w:type="dxa"/>
          </w:tcPr>
          <w:p w:rsidR="003E68FB" w:rsidRPr="00BC715F" w:rsidRDefault="003E68FB" w:rsidP="001A2296">
            <w:pPr>
              <w:rPr>
                <w:rFonts w:ascii="Times New Roman" w:hAnsi="Times New Roman" w:cs="Times New Roman"/>
                <w:i/>
              </w:rPr>
            </w:pPr>
            <w:r w:rsidRPr="00BC715F">
              <w:rPr>
                <w:rFonts w:ascii="Times New Roman" w:hAnsi="Times New Roman" w:cs="Times New Roman"/>
                <w:i/>
              </w:rPr>
              <w:t>Date</w:t>
            </w:r>
          </w:p>
        </w:tc>
      </w:tr>
    </w:tbl>
    <w:p w:rsidR="003E68FB" w:rsidRPr="00BC715F" w:rsidRDefault="003E68FB" w:rsidP="00BC715F">
      <w:pPr>
        <w:spacing w:after="0" w:line="240" w:lineRule="auto"/>
        <w:rPr>
          <w:rFonts w:ascii="Times New Roman" w:hAnsi="Times New Roman" w:cs="Times New Roman"/>
          <w:b/>
          <w:i/>
        </w:rPr>
      </w:pPr>
    </w:p>
    <w:sectPr w:rsidR="003E68FB" w:rsidRPr="00BC715F" w:rsidSect="00BC715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900" w:right="900" w:bottom="720" w:left="1170" w:header="540" w:footer="3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296" w:rsidRDefault="001A2296" w:rsidP="00A87DD1">
      <w:pPr>
        <w:spacing w:after="0" w:line="240" w:lineRule="auto"/>
      </w:pPr>
      <w:r>
        <w:separator/>
      </w:r>
    </w:p>
  </w:endnote>
  <w:endnote w:type="continuationSeparator" w:id="0">
    <w:p w:rsidR="001A2296" w:rsidRDefault="001A2296" w:rsidP="00A87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96" w:rsidRPr="00FF02AE" w:rsidRDefault="001A2296" w:rsidP="004F3E9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37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BOHP_RiskAssessmentResults_1</w:t>
    </w:r>
    <w:r w:rsidR="00C15318">
      <w:rPr>
        <w:rFonts w:ascii="Times New Roman" w:hAnsi="Times New Roman" w:cs="Times New Roman"/>
        <w:sz w:val="16"/>
        <w:szCs w:val="16"/>
      </w:rPr>
      <w:t>.docx</w:t>
    </w:r>
    <w:r w:rsidRPr="00B256F5">
      <w:rPr>
        <w:rFonts w:ascii="Times New Roman" w:hAnsi="Times New Roman" w:cs="Times New Roman"/>
        <w:sz w:val="16"/>
        <w:szCs w:val="16"/>
      </w:rPr>
      <w:tab/>
      <w:t>Revision Date: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15318">
      <w:rPr>
        <w:rFonts w:ascii="Times New Roman" w:hAnsi="Times New Roman" w:cs="Times New Roman"/>
        <w:sz w:val="16"/>
        <w:szCs w:val="16"/>
      </w:rPr>
      <w:t>11-Jun-15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463A9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463A9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96" w:rsidRPr="00B256F5" w:rsidRDefault="001A2296" w:rsidP="004F3E97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480"/>
        <w:tab w:val="right" w:pos="13770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BOHP_RiskAssessmentResults_1</w:t>
    </w:r>
    <w:r w:rsidR="00C15318">
      <w:rPr>
        <w:rFonts w:ascii="Times New Roman" w:hAnsi="Times New Roman" w:cs="Times New Roman"/>
        <w:sz w:val="16"/>
        <w:szCs w:val="16"/>
      </w:rPr>
      <w:t>.docx</w:t>
    </w:r>
    <w:r w:rsidRPr="00B256F5">
      <w:rPr>
        <w:rFonts w:ascii="Times New Roman" w:hAnsi="Times New Roman" w:cs="Times New Roman"/>
        <w:sz w:val="16"/>
        <w:szCs w:val="16"/>
      </w:rPr>
      <w:tab/>
      <w:t>Revision Date:</w:t>
    </w:r>
    <w:r>
      <w:rPr>
        <w:rFonts w:ascii="Times New Roman" w:hAnsi="Times New Roman" w:cs="Times New Roman"/>
        <w:sz w:val="16"/>
        <w:szCs w:val="16"/>
      </w:rPr>
      <w:t xml:space="preserve"> </w:t>
    </w:r>
    <w:r w:rsidR="00C15318">
      <w:rPr>
        <w:rFonts w:ascii="Times New Roman" w:hAnsi="Times New Roman" w:cs="Times New Roman"/>
        <w:sz w:val="16"/>
        <w:szCs w:val="16"/>
      </w:rPr>
      <w:t>11-Jun-15</w:t>
    </w:r>
    <w:r>
      <w:rPr>
        <w:rFonts w:ascii="Times New Roman" w:hAnsi="Times New Roman" w:cs="Times New Roman"/>
        <w:sz w:val="16"/>
        <w:szCs w:val="16"/>
      </w:rPr>
      <w:tab/>
      <w:t xml:space="preserve">Page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PAGE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463A9">
      <w:rPr>
        <w:rFonts w:ascii="Times New Roman" w:hAnsi="Times New Roman" w:cs="Times New Roman"/>
        <w:noProof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 w:cs="Times New Roman"/>
        <w:sz w:val="16"/>
        <w:szCs w:val="16"/>
      </w:rPr>
      <w:t xml:space="preserve"> of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NUMPAGES  \* Arabic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D463A9">
      <w:rPr>
        <w:rFonts w:ascii="Times New Roman" w:hAnsi="Times New Roman" w:cs="Times New Roman"/>
        <w:noProof/>
        <w:sz w:val="16"/>
        <w:szCs w:val="16"/>
      </w:rPr>
      <w:t>2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296" w:rsidRDefault="001A2296" w:rsidP="00A87DD1">
      <w:pPr>
        <w:spacing w:after="0" w:line="240" w:lineRule="auto"/>
      </w:pPr>
      <w:r>
        <w:separator/>
      </w:r>
    </w:p>
  </w:footnote>
  <w:footnote w:type="continuationSeparator" w:id="0">
    <w:p w:rsidR="001A2296" w:rsidRDefault="001A2296" w:rsidP="00A87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689" w:rsidRDefault="00D463A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171687" o:spid="_x0000_s1028" type="#_x0000_t136" style="position:absolute;margin-left:0;margin-top:0;width:467.9pt;height:280.7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96" w:rsidRPr="00A87DD1" w:rsidRDefault="001A2296" w:rsidP="00BC715F">
    <w:pPr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Biosafety Occupational Health Program – Confidential Exposure Questionnaire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96" w:rsidRPr="00B256F5" w:rsidRDefault="001A2296" w:rsidP="00B256F5">
    <w:pPr>
      <w:spacing w:after="0" w:line="240" w:lineRule="auto"/>
      <w:jc w:val="right"/>
      <w:rPr>
        <w:rFonts w:ascii="Times New Roman" w:hAnsi="Times New Roman" w:cs="Times New Roman"/>
        <w:b/>
        <w:sz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B40210" wp14:editId="31BFFF33">
          <wp:simplePos x="0" y="0"/>
          <wp:positionH relativeFrom="column">
            <wp:posOffset>-32055</wp:posOffset>
          </wp:positionH>
          <wp:positionV relativeFrom="paragraph">
            <wp:posOffset>-7620</wp:posOffset>
          </wp:positionV>
          <wp:extent cx="2238452" cy="746861"/>
          <wp:effectExtent l="0" t="0" r="0" b="0"/>
          <wp:wrapNone/>
          <wp:docPr id="1" name="Picture 1" descr="http://www-old.me.gatech.edu/biorobo/inst-logo-black-8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-old.me.gatech.edu/biorobo/inst-logo-black-87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452" cy="746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56F5">
      <w:rPr>
        <w:rFonts w:ascii="Times New Roman" w:hAnsi="Times New Roman" w:cs="Times New Roman"/>
        <w:b/>
        <w:sz w:val="18"/>
      </w:rPr>
      <w:t>Environmental Health and Safety</w:t>
    </w:r>
  </w:p>
  <w:p w:rsidR="001A2296" w:rsidRPr="00B256F5" w:rsidRDefault="001A2296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z w:val="18"/>
      </w:rPr>
      <w:t>490 10</w:t>
    </w:r>
    <w:r w:rsidRPr="00B256F5">
      <w:rPr>
        <w:rFonts w:ascii="Times New Roman" w:hAnsi="Times New Roman" w:cs="Times New Roman"/>
        <w:sz w:val="18"/>
        <w:vertAlign w:val="superscript"/>
      </w:rPr>
      <w:t>th</w:t>
    </w:r>
    <w:r w:rsidRPr="00B256F5">
      <w:rPr>
        <w:rFonts w:ascii="Times New Roman" w:hAnsi="Times New Roman" w:cs="Times New Roman"/>
        <w:sz w:val="18"/>
      </w:rPr>
      <w:t xml:space="preserve"> Street, 3</w:t>
    </w:r>
    <w:r w:rsidRPr="00B256F5">
      <w:rPr>
        <w:rFonts w:ascii="Times New Roman" w:hAnsi="Times New Roman" w:cs="Times New Roman"/>
        <w:sz w:val="18"/>
        <w:vertAlign w:val="superscript"/>
      </w:rPr>
      <w:t>rd</w:t>
    </w:r>
    <w:r w:rsidRPr="00B256F5">
      <w:rPr>
        <w:rFonts w:ascii="Times New Roman" w:hAnsi="Times New Roman" w:cs="Times New Roman"/>
        <w:sz w:val="18"/>
      </w:rPr>
      <w:t xml:space="preserve"> Floor</w:t>
    </w:r>
  </w:p>
  <w:p w:rsidR="001A2296" w:rsidRPr="00B256F5" w:rsidRDefault="001A2296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z w:val="18"/>
      </w:rPr>
      <w:t>Atlanta, Georgia 30318-0465 U.S.A.</w:t>
    </w:r>
  </w:p>
  <w:p w:rsidR="001A2296" w:rsidRPr="00B256F5" w:rsidRDefault="001A2296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phone</w:t>
    </w:r>
    <w:r w:rsidRPr="00B256F5">
      <w:rPr>
        <w:rFonts w:ascii="Times New Roman" w:hAnsi="Times New Roman" w:cs="Times New Roman"/>
        <w:sz w:val="18"/>
      </w:rPr>
      <w:t xml:space="preserve"> 404-894-4635</w:t>
    </w:r>
  </w:p>
  <w:p w:rsidR="001A2296" w:rsidRPr="00B256F5" w:rsidRDefault="001A2296" w:rsidP="00B256F5">
    <w:pPr>
      <w:spacing w:after="0" w:line="240" w:lineRule="auto"/>
      <w:jc w:val="right"/>
      <w:rPr>
        <w:rFonts w:ascii="Times New Roman" w:hAnsi="Times New Roman" w:cs="Times New Roman"/>
        <w:sz w:val="18"/>
      </w:rPr>
    </w:pPr>
    <w:r w:rsidRPr="00B256F5">
      <w:rPr>
        <w:rFonts w:ascii="Times New Roman" w:hAnsi="Times New Roman" w:cs="Times New Roman"/>
        <w:smallCaps/>
        <w:sz w:val="18"/>
      </w:rPr>
      <w:t>fax</w:t>
    </w:r>
    <w:r w:rsidRPr="00B256F5">
      <w:rPr>
        <w:rFonts w:ascii="Times New Roman" w:hAnsi="Times New Roman" w:cs="Times New Roman"/>
        <w:sz w:val="18"/>
      </w:rPr>
      <w:t xml:space="preserve"> 404-894-5042</w:t>
    </w:r>
  </w:p>
  <w:p w:rsidR="001A2296" w:rsidRDefault="001A2296" w:rsidP="00B256F5">
    <w:pPr>
      <w:spacing w:after="0" w:line="240" w:lineRule="auto"/>
      <w:jc w:val="right"/>
      <w:rPr>
        <w:rFonts w:ascii="Times New Roman" w:hAnsi="Times New Roman" w:cs="Times New Roman"/>
      </w:rPr>
    </w:pPr>
  </w:p>
  <w:p w:rsidR="001A2296" w:rsidRDefault="001A2296" w:rsidP="00B256F5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b/>
        <w:smallCaps/>
      </w:rPr>
    </w:pPr>
    <w:r>
      <w:rPr>
        <w:rFonts w:ascii="Times New Roman" w:hAnsi="Times New Roman" w:cs="Times New Roman"/>
        <w:b/>
        <w:smallCaps/>
      </w:rPr>
      <w:t>Biosafety Occupational Health Program – Confidential Exposure Questionnaire</w:t>
    </w:r>
  </w:p>
  <w:p w:rsidR="001A2296" w:rsidRPr="00BC715F" w:rsidRDefault="001A2296" w:rsidP="00BC715F">
    <w:pPr>
      <w:pStyle w:val="Header"/>
      <w:tabs>
        <w:tab w:val="clear" w:pos="4680"/>
        <w:tab w:val="clear" w:pos="9360"/>
        <w:tab w:val="left" w:pos="4424"/>
      </w:tabs>
      <w:rPr>
        <w:sz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3433D"/>
    <w:multiLevelType w:val="multilevel"/>
    <w:tmpl w:val="78ACC6A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39ED03F5"/>
    <w:multiLevelType w:val="hybridMultilevel"/>
    <w:tmpl w:val="0E006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8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5735AE"/>
    <w:multiLevelType w:val="hybridMultilevel"/>
    <w:tmpl w:val="274874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8C2FC9"/>
    <w:multiLevelType w:val="multilevel"/>
    <w:tmpl w:val="6B96C59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5BBD2B2E"/>
    <w:multiLevelType w:val="hybridMultilevel"/>
    <w:tmpl w:val="62D0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A667B8"/>
    <w:multiLevelType w:val="hybridMultilevel"/>
    <w:tmpl w:val="B290B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624AF"/>
    <w:multiLevelType w:val="hybridMultilevel"/>
    <w:tmpl w:val="0E3C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D1"/>
    <w:rsid w:val="00002F50"/>
    <w:rsid w:val="00010117"/>
    <w:rsid w:val="0007072C"/>
    <w:rsid w:val="00073164"/>
    <w:rsid w:val="00104D9D"/>
    <w:rsid w:val="001A2296"/>
    <w:rsid w:val="001A4A0F"/>
    <w:rsid w:val="00213257"/>
    <w:rsid w:val="0026045F"/>
    <w:rsid w:val="0026581B"/>
    <w:rsid w:val="00281EF4"/>
    <w:rsid w:val="002B45EE"/>
    <w:rsid w:val="00322587"/>
    <w:rsid w:val="00337E22"/>
    <w:rsid w:val="003434F3"/>
    <w:rsid w:val="00375846"/>
    <w:rsid w:val="003E68FB"/>
    <w:rsid w:val="003F510F"/>
    <w:rsid w:val="004F3E97"/>
    <w:rsid w:val="00500615"/>
    <w:rsid w:val="00524BC2"/>
    <w:rsid w:val="00532587"/>
    <w:rsid w:val="005B74BB"/>
    <w:rsid w:val="005C2689"/>
    <w:rsid w:val="005E4BF2"/>
    <w:rsid w:val="006A14DC"/>
    <w:rsid w:val="00773370"/>
    <w:rsid w:val="007C7044"/>
    <w:rsid w:val="007C7BE1"/>
    <w:rsid w:val="008010D5"/>
    <w:rsid w:val="00830195"/>
    <w:rsid w:val="008C501D"/>
    <w:rsid w:val="008D28C0"/>
    <w:rsid w:val="009303B7"/>
    <w:rsid w:val="00943DE6"/>
    <w:rsid w:val="009D0D9C"/>
    <w:rsid w:val="00A87DD1"/>
    <w:rsid w:val="00B256F5"/>
    <w:rsid w:val="00BC715F"/>
    <w:rsid w:val="00BD2704"/>
    <w:rsid w:val="00BF5AF0"/>
    <w:rsid w:val="00C15318"/>
    <w:rsid w:val="00C250D2"/>
    <w:rsid w:val="00CC371D"/>
    <w:rsid w:val="00CD0265"/>
    <w:rsid w:val="00D26F28"/>
    <w:rsid w:val="00D463A9"/>
    <w:rsid w:val="00D61694"/>
    <w:rsid w:val="00DE729B"/>
    <w:rsid w:val="00ED6BBE"/>
    <w:rsid w:val="00F13384"/>
    <w:rsid w:val="00F1725F"/>
    <w:rsid w:val="00FD51C1"/>
    <w:rsid w:val="00FF02AE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BDECDF7-58C4-4D3E-8682-DEC42C39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D1"/>
  </w:style>
  <w:style w:type="paragraph" w:styleId="Footer">
    <w:name w:val="footer"/>
    <w:basedOn w:val="Normal"/>
    <w:link w:val="FooterChar"/>
    <w:uiPriority w:val="99"/>
    <w:unhideWhenUsed/>
    <w:rsid w:val="00A87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D1"/>
  </w:style>
  <w:style w:type="paragraph" w:styleId="BalloonText">
    <w:name w:val="Balloon Text"/>
    <w:basedOn w:val="Normal"/>
    <w:link w:val="BalloonTextChar"/>
    <w:uiPriority w:val="99"/>
    <w:semiHidden/>
    <w:unhideWhenUsed/>
    <w:rsid w:val="00A8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6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safety@ehs.gatech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osafety@ehs.gatech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E3D53FA4.dotm</Template>
  <TotalTime>10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Geogia Tech</Company>
  <LinksUpToDate>false</LinksUpToDate>
  <CharactersWithSpaces>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 Megan</dc:creator>
  <cp:lastModifiedBy>Fitzpatrick Meagan</cp:lastModifiedBy>
  <cp:revision>4</cp:revision>
  <cp:lastPrinted>2014-12-19T15:57:00Z</cp:lastPrinted>
  <dcterms:created xsi:type="dcterms:W3CDTF">2015-06-11T15:10:00Z</dcterms:created>
  <dcterms:modified xsi:type="dcterms:W3CDTF">2015-06-11T15:20:00Z</dcterms:modified>
</cp:coreProperties>
</file>