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4058"/>
      </w:tblGrid>
      <w:tr w:rsidR="00DE729B" w:rsidTr="00BC715F">
        <w:tc>
          <w:tcPr>
            <w:tcW w:w="14058" w:type="dxa"/>
            <w:shd w:val="clear" w:color="auto" w:fill="D9D9D9" w:themeFill="background1" w:themeFillShade="D9"/>
          </w:tcPr>
          <w:p w:rsidR="00DE729B" w:rsidRPr="008C501D" w:rsidRDefault="00DE729B" w:rsidP="00DE729B">
            <w:pPr>
              <w:spacing w:before="60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8C501D">
              <w:rPr>
                <w:rFonts w:ascii="Times New Roman" w:hAnsi="Times New Roman" w:cs="Times New Roman"/>
                <w:b/>
                <w:smallCaps/>
                <w:sz w:val="20"/>
              </w:rPr>
              <w:t xml:space="preserve">Instructions: </w:t>
            </w:r>
          </w:p>
          <w:p w:rsidR="00DE729B" w:rsidRPr="008C501D" w:rsidRDefault="00DE729B" w:rsidP="00DE72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8C501D">
              <w:rPr>
                <w:rFonts w:ascii="Times New Roman" w:hAnsi="Times New Roman" w:cs="Times New Roman"/>
                <w:i/>
                <w:sz w:val="20"/>
              </w:rPr>
              <w:t>The Biosafety Office will use this form to conduct a risk assessment and the results will be mailed to the Principal Investigator indicated in the table below.</w:t>
            </w:r>
          </w:p>
          <w:p w:rsidR="00DE729B" w:rsidRPr="008C501D" w:rsidRDefault="00DE729B" w:rsidP="00DE72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8C501D">
              <w:rPr>
                <w:rFonts w:ascii="Times New Roman" w:hAnsi="Times New Roman" w:cs="Times New Roman"/>
                <w:i/>
                <w:sz w:val="20"/>
              </w:rPr>
              <w:t>Use this form to indicate current</w:t>
            </w:r>
            <w:r w:rsidR="00C15318">
              <w:rPr>
                <w:rFonts w:ascii="Times New Roman" w:hAnsi="Times New Roman" w:cs="Times New Roman"/>
                <w:i/>
                <w:sz w:val="20"/>
              </w:rPr>
              <w:t xml:space="preserve"> or </w:t>
            </w:r>
            <w:r w:rsidRPr="008C501D">
              <w:rPr>
                <w:rFonts w:ascii="Times New Roman" w:hAnsi="Times New Roman" w:cs="Times New Roman"/>
                <w:i/>
                <w:sz w:val="20"/>
              </w:rPr>
              <w:t>future potential exposures due work with animals, biological and infectious material.</w:t>
            </w:r>
          </w:p>
          <w:p w:rsidR="00DE729B" w:rsidRPr="008C501D" w:rsidRDefault="0026581B" w:rsidP="00DE72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Due to the sensitive nature of this form, you may choose to hand deliver them to the </w:t>
            </w:r>
            <w:r w:rsidR="00DE729B" w:rsidRPr="008C501D">
              <w:rPr>
                <w:rFonts w:ascii="Times New Roman" w:hAnsi="Times New Roman" w:cs="Times New Roman"/>
                <w:i/>
                <w:sz w:val="20"/>
              </w:rPr>
              <w:t xml:space="preserve">Biosafety Office </w:t>
            </w:r>
            <w:r>
              <w:rPr>
                <w:rFonts w:ascii="Times New Roman" w:hAnsi="Times New Roman" w:cs="Times New Roman"/>
                <w:i/>
                <w:sz w:val="20"/>
              </w:rPr>
              <w:t>at</w:t>
            </w:r>
            <w:r w:rsidR="00DE729B" w:rsidRPr="008C501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9B717F">
              <w:rPr>
                <w:rFonts w:ascii="Times New Roman" w:hAnsi="Times New Roman" w:cs="Times New Roman"/>
                <w:i/>
                <w:sz w:val="20"/>
              </w:rPr>
              <w:t>793 Marietta Street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.  Forms may also be emailed to </w:t>
            </w:r>
            <w:hyperlink r:id="rId7" w:history="1">
              <w:r w:rsidR="009B717F">
                <w:rPr>
                  <w:rStyle w:val="Hyperlink"/>
                  <w:rFonts w:ascii="Times New Roman" w:hAnsi="Times New Roman" w:cs="Times New Roman"/>
                  <w:i/>
                  <w:sz w:val="20"/>
                </w:rPr>
                <w:t>bohp@ehs.gatech.edu</w:t>
              </w:r>
            </w:hyperlink>
            <w:r w:rsidR="009B717F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DE729B" w:rsidRPr="008C501D" w:rsidRDefault="00DE729B" w:rsidP="001A4A0F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Times New Roman" w:hAnsi="Times New Roman" w:cs="Times New Roman"/>
                <w:sz w:val="20"/>
              </w:rPr>
            </w:pPr>
            <w:r w:rsidRPr="008C501D">
              <w:rPr>
                <w:rFonts w:ascii="Times New Roman" w:hAnsi="Times New Roman" w:cs="Times New Roman"/>
                <w:i/>
                <w:sz w:val="20"/>
              </w:rPr>
              <w:t>Contact the Biosafety Officer</w:t>
            </w:r>
            <w:r w:rsidR="001A4A0F">
              <w:rPr>
                <w:rFonts w:ascii="Times New Roman" w:hAnsi="Times New Roman" w:cs="Times New Roman"/>
                <w:i/>
                <w:sz w:val="20"/>
              </w:rPr>
              <w:t xml:space="preserve"> or Assistant Biosafety Officer</w:t>
            </w:r>
            <w:r w:rsidRPr="008C501D">
              <w:rPr>
                <w:rFonts w:ascii="Times New Roman" w:hAnsi="Times New Roman" w:cs="Times New Roman"/>
                <w:i/>
                <w:sz w:val="20"/>
              </w:rPr>
              <w:t xml:space="preserve"> with any questions: </w:t>
            </w:r>
            <w:hyperlink r:id="rId8" w:history="1">
              <w:r w:rsidRPr="008C501D">
                <w:rPr>
                  <w:rStyle w:val="Hyperlink"/>
                  <w:rFonts w:ascii="Times New Roman" w:hAnsi="Times New Roman" w:cs="Times New Roman"/>
                  <w:i/>
                  <w:sz w:val="20"/>
                </w:rPr>
                <w:t>biosafety@ehs.gatech.edu</w:t>
              </w:r>
            </w:hyperlink>
            <w:r w:rsidRPr="008C501D">
              <w:rPr>
                <w:rFonts w:ascii="Times New Roman" w:hAnsi="Times New Roman" w:cs="Times New Roman"/>
                <w:i/>
                <w:sz w:val="20"/>
              </w:rPr>
              <w:t xml:space="preserve"> or 404-894-6120</w:t>
            </w:r>
            <w:r w:rsidR="001A4A0F">
              <w:rPr>
                <w:rFonts w:ascii="Times New Roman" w:hAnsi="Times New Roman" w:cs="Times New Roman"/>
                <w:i/>
                <w:sz w:val="20"/>
              </w:rPr>
              <w:t xml:space="preserve"> (BSO)/404-894-6119 (ABSO)</w:t>
            </w:r>
            <w:r w:rsidRPr="008C501D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</w:tbl>
    <w:p w:rsidR="00DE729B" w:rsidRPr="00213257" w:rsidRDefault="00DE729B" w:rsidP="00322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358"/>
        <w:gridCol w:w="4671"/>
        <w:gridCol w:w="2079"/>
        <w:gridCol w:w="4950"/>
      </w:tblGrid>
      <w:tr w:rsidR="00322587" w:rsidRPr="00D61694" w:rsidTr="00BC715F">
        <w:tc>
          <w:tcPr>
            <w:tcW w:w="2358" w:type="dxa"/>
          </w:tcPr>
          <w:p w:rsidR="00322587" w:rsidRPr="00D61694" w:rsidRDefault="00322587" w:rsidP="00322587">
            <w:pPr>
              <w:rPr>
                <w:rFonts w:ascii="Times New Roman" w:hAnsi="Times New Roman" w:cs="Times New Roman"/>
                <w:b/>
              </w:rPr>
            </w:pPr>
            <w:r w:rsidRPr="00D61694">
              <w:rPr>
                <w:rFonts w:ascii="Times New Roman" w:hAnsi="Times New Roman" w:cs="Times New Roman"/>
                <w:b/>
              </w:rPr>
              <w:t>Last Name</w:t>
            </w:r>
            <w:r w:rsidR="00D616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71" w:type="dxa"/>
          </w:tcPr>
          <w:p w:rsidR="00322587" w:rsidRPr="00D61694" w:rsidRDefault="00322587" w:rsidP="00322587">
            <w:pPr>
              <w:rPr>
                <w:rFonts w:ascii="Times New Roman" w:hAnsi="Times New Roman" w:cs="Times New Roman"/>
                <w:b/>
              </w:rPr>
            </w:pPr>
            <w:r w:rsidRPr="00D6169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6169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61694">
              <w:rPr>
                <w:rFonts w:ascii="Times New Roman" w:hAnsi="Times New Roman" w:cs="Times New Roman"/>
                <w:b/>
              </w:rPr>
            </w:r>
            <w:r w:rsidRPr="00D61694">
              <w:rPr>
                <w:rFonts w:ascii="Times New Roman" w:hAnsi="Times New Roman" w:cs="Times New Roman"/>
                <w:b/>
              </w:rPr>
              <w:fldChar w:fldCharType="separate"/>
            </w:r>
            <w:bookmarkStart w:id="1" w:name="_GoBack"/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bookmarkEnd w:id="1"/>
            <w:r w:rsidRPr="00D61694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</w:p>
        </w:tc>
        <w:tc>
          <w:tcPr>
            <w:tcW w:w="2079" w:type="dxa"/>
          </w:tcPr>
          <w:p w:rsidR="00322587" w:rsidRPr="00D61694" w:rsidRDefault="00322587" w:rsidP="00322587">
            <w:pPr>
              <w:rPr>
                <w:rFonts w:ascii="Times New Roman" w:hAnsi="Times New Roman" w:cs="Times New Roman"/>
                <w:b/>
              </w:rPr>
            </w:pPr>
            <w:r w:rsidRPr="00D61694">
              <w:rPr>
                <w:rFonts w:ascii="Times New Roman" w:hAnsi="Times New Roman" w:cs="Times New Roman"/>
                <w:b/>
              </w:rPr>
              <w:t>First Name</w:t>
            </w:r>
            <w:r w:rsidR="00D616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50" w:type="dxa"/>
          </w:tcPr>
          <w:p w:rsidR="00322587" w:rsidRPr="00D61694" w:rsidRDefault="00322587" w:rsidP="00322587">
            <w:pPr>
              <w:rPr>
                <w:rFonts w:ascii="Times New Roman" w:hAnsi="Times New Roman" w:cs="Times New Roman"/>
                <w:b/>
              </w:rPr>
            </w:pPr>
            <w:r w:rsidRPr="00D6169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69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61694">
              <w:rPr>
                <w:rFonts w:ascii="Times New Roman" w:hAnsi="Times New Roman" w:cs="Times New Roman"/>
                <w:b/>
              </w:rPr>
            </w:r>
            <w:r w:rsidRPr="00D61694">
              <w:rPr>
                <w:rFonts w:ascii="Times New Roman" w:hAnsi="Times New Roman" w:cs="Times New Roman"/>
                <w:b/>
              </w:rPr>
              <w:fldChar w:fldCharType="separate"/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22587" w:rsidRPr="00322587" w:rsidTr="00BC715F">
        <w:tc>
          <w:tcPr>
            <w:tcW w:w="2358" w:type="dxa"/>
          </w:tcPr>
          <w:p w:rsidR="00322587" w:rsidRPr="00322587" w:rsidRDefault="00322587" w:rsidP="00322587">
            <w:pPr>
              <w:rPr>
                <w:rFonts w:ascii="Times New Roman" w:hAnsi="Times New Roman" w:cs="Times New Roman"/>
              </w:rPr>
            </w:pPr>
            <w:r w:rsidRPr="00322587">
              <w:rPr>
                <w:rFonts w:ascii="Times New Roman" w:hAnsi="Times New Roman" w:cs="Times New Roman"/>
              </w:rPr>
              <w:t>GT ID#</w:t>
            </w:r>
            <w:r w:rsidR="00D616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1" w:type="dxa"/>
          </w:tcPr>
          <w:p w:rsidR="00322587" w:rsidRPr="00322587" w:rsidRDefault="00322587" w:rsidP="00322587">
            <w:pPr>
              <w:rPr>
                <w:rFonts w:ascii="Times New Roman" w:hAnsi="Times New Roman" w:cs="Times New Roman"/>
              </w:rPr>
            </w:pPr>
            <w:r w:rsidRPr="0032258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87">
              <w:rPr>
                <w:rFonts w:ascii="Times New Roman" w:hAnsi="Times New Roman" w:cs="Times New Roman"/>
              </w:rPr>
              <w:instrText xml:space="preserve"> FORMTEXT </w:instrText>
            </w:r>
            <w:r w:rsidRPr="00322587">
              <w:rPr>
                <w:rFonts w:ascii="Times New Roman" w:hAnsi="Times New Roman" w:cs="Times New Roman"/>
              </w:rPr>
            </w:r>
            <w:r w:rsidRPr="00322587">
              <w:rPr>
                <w:rFonts w:ascii="Times New Roman" w:hAnsi="Times New Roman" w:cs="Times New Roman"/>
              </w:rPr>
              <w:fldChar w:fldCharType="separate"/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9" w:type="dxa"/>
          </w:tcPr>
          <w:p w:rsidR="00322587" w:rsidRPr="00322587" w:rsidRDefault="00322587" w:rsidP="00322587">
            <w:pPr>
              <w:rPr>
                <w:rFonts w:ascii="Times New Roman" w:hAnsi="Times New Roman" w:cs="Times New Roman"/>
              </w:rPr>
            </w:pPr>
            <w:r w:rsidRPr="00322587">
              <w:rPr>
                <w:rFonts w:ascii="Times New Roman" w:hAnsi="Times New Roman" w:cs="Times New Roman"/>
              </w:rPr>
              <w:t>Department</w:t>
            </w:r>
            <w:r w:rsidR="00D616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50" w:type="dxa"/>
          </w:tcPr>
          <w:p w:rsidR="00322587" w:rsidRPr="00322587" w:rsidRDefault="00322587" w:rsidP="00322587">
            <w:pPr>
              <w:rPr>
                <w:rFonts w:ascii="Times New Roman" w:hAnsi="Times New Roman" w:cs="Times New Roman"/>
              </w:rPr>
            </w:pPr>
            <w:r w:rsidRPr="0032258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87">
              <w:rPr>
                <w:rFonts w:ascii="Times New Roman" w:hAnsi="Times New Roman" w:cs="Times New Roman"/>
              </w:rPr>
              <w:instrText xml:space="preserve"> FORMTEXT </w:instrText>
            </w:r>
            <w:r w:rsidRPr="00322587">
              <w:rPr>
                <w:rFonts w:ascii="Times New Roman" w:hAnsi="Times New Roman" w:cs="Times New Roman"/>
              </w:rPr>
            </w:r>
            <w:r w:rsidRPr="00322587">
              <w:rPr>
                <w:rFonts w:ascii="Times New Roman" w:hAnsi="Times New Roman" w:cs="Times New Roman"/>
              </w:rPr>
              <w:fldChar w:fldCharType="separate"/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22587" w:rsidRPr="00322587" w:rsidTr="00BC715F">
        <w:tc>
          <w:tcPr>
            <w:tcW w:w="2358" w:type="dxa"/>
          </w:tcPr>
          <w:p w:rsidR="00322587" w:rsidRPr="00322587" w:rsidRDefault="00322587" w:rsidP="00322587">
            <w:pPr>
              <w:rPr>
                <w:rFonts w:ascii="Times New Roman" w:hAnsi="Times New Roman" w:cs="Times New Roman"/>
              </w:rPr>
            </w:pPr>
            <w:r w:rsidRPr="00322587">
              <w:rPr>
                <w:rFonts w:ascii="Times New Roman" w:hAnsi="Times New Roman" w:cs="Times New Roman"/>
              </w:rPr>
              <w:t>Principal Investigator</w:t>
            </w:r>
            <w:r w:rsidR="00D616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1" w:type="dxa"/>
          </w:tcPr>
          <w:p w:rsidR="00322587" w:rsidRPr="00322587" w:rsidRDefault="00322587" w:rsidP="00322587">
            <w:pPr>
              <w:rPr>
                <w:rFonts w:ascii="Times New Roman" w:hAnsi="Times New Roman" w:cs="Times New Roman"/>
              </w:rPr>
            </w:pPr>
            <w:r w:rsidRPr="0032258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87">
              <w:rPr>
                <w:rFonts w:ascii="Times New Roman" w:hAnsi="Times New Roman" w:cs="Times New Roman"/>
              </w:rPr>
              <w:instrText xml:space="preserve"> FORMTEXT </w:instrText>
            </w:r>
            <w:r w:rsidRPr="00322587">
              <w:rPr>
                <w:rFonts w:ascii="Times New Roman" w:hAnsi="Times New Roman" w:cs="Times New Roman"/>
              </w:rPr>
            </w:r>
            <w:r w:rsidRPr="00322587">
              <w:rPr>
                <w:rFonts w:ascii="Times New Roman" w:hAnsi="Times New Roman" w:cs="Times New Roman"/>
              </w:rPr>
              <w:fldChar w:fldCharType="separate"/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9" w:type="dxa"/>
          </w:tcPr>
          <w:p w:rsidR="00322587" w:rsidRPr="00322587" w:rsidRDefault="00322587" w:rsidP="00322587">
            <w:pPr>
              <w:rPr>
                <w:rFonts w:ascii="Times New Roman" w:hAnsi="Times New Roman" w:cs="Times New Roman"/>
              </w:rPr>
            </w:pPr>
            <w:r w:rsidRPr="00322587">
              <w:rPr>
                <w:rFonts w:ascii="Times New Roman" w:hAnsi="Times New Roman" w:cs="Times New Roman"/>
              </w:rPr>
              <w:t>Phone #</w:t>
            </w:r>
            <w:r w:rsidR="00D616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50" w:type="dxa"/>
          </w:tcPr>
          <w:p w:rsidR="00322587" w:rsidRPr="00322587" w:rsidRDefault="00322587" w:rsidP="00322587">
            <w:pPr>
              <w:rPr>
                <w:rFonts w:ascii="Times New Roman" w:hAnsi="Times New Roman" w:cs="Times New Roman"/>
              </w:rPr>
            </w:pPr>
            <w:r w:rsidRPr="0032258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87">
              <w:rPr>
                <w:rFonts w:ascii="Times New Roman" w:hAnsi="Times New Roman" w:cs="Times New Roman"/>
              </w:rPr>
              <w:instrText xml:space="preserve"> FORMTEXT </w:instrText>
            </w:r>
            <w:r w:rsidRPr="00322587">
              <w:rPr>
                <w:rFonts w:ascii="Times New Roman" w:hAnsi="Times New Roman" w:cs="Times New Roman"/>
              </w:rPr>
            </w:r>
            <w:r w:rsidRPr="00322587">
              <w:rPr>
                <w:rFonts w:ascii="Times New Roman" w:hAnsi="Times New Roman" w:cs="Times New Roman"/>
              </w:rPr>
              <w:fldChar w:fldCharType="separate"/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61694" w:rsidRPr="00D61694" w:rsidTr="00BC715F">
        <w:tc>
          <w:tcPr>
            <w:tcW w:w="2358" w:type="dxa"/>
            <w:shd w:val="clear" w:color="auto" w:fill="auto"/>
          </w:tcPr>
          <w:p w:rsidR="00D61694" w:rsidRPr="00D61694" w:rsidRDefault="00DE729B" w:rsidP="00D61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  <w:r w:rsidR="00D61694" w:rsidRPr="00D616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:rsidR="00D61694" w:rsidRPr="00D61694" w:rsidRDefault="00D61694" w:rsidP="00D61694">
            <w:pPr>
              <w:rPr>
                <w:rFonts w:ascii="Times New Roman" w:hAnsi="Times New Roman" w:cs="Times New Roman"/>
              </w:rPr>
            </w:pPr>
            <w:r w:rsidRPr="00D61694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694">
              <w:rPr>
                <w:rFonts w:ascii="Times New Roman" w:hAnsi="Times New Roman" w:cs="Times New Roman"/>
              </w:rPr>
              <w:instrText xml:space="preserve"> FORMTEXT </w:instrText>
            </w:r>
            <w:r w:rsidRPr="00D61694">
              <w:rPr>
                <w:rFonts w:ascii="Times New Roman" w:hAnsi="Times New Roman" w:cs="Times New Roman"/>
              </w:rPr>
            </w:r>
            <w:r w:rsidRPr="00D61694">
              <w:rPr>
                <w:rFonts w:ascii="Times New Roman" w:hAnsi="Times New Roman" w:cs="Times New Roman"/>
              </w:rPr>
              <w:fldChar w:fldCharType="separate"/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9" w:type="dxa"/>
            <w:shd w:val="clear" w:color="auto" w:fill="auto"/>
          </w:tcPr>
          <w:p w:rsidR="00D61694" w:rsidRPr="00D61694" w:rsidRDefault="00D61694" w:rsidP="00D61694">
            <w:pPr>
              <w:rPr>
                <w:rFonts w:ascii="Times New Roman" w:hAnsi="Times New Roman" w:cs="Times New Roman"/>
              </w:rPr>
            </w:pPr>
            <w:r w:rsidRPr="00D61694">
              <w:rPr>
                <w:rFonts w:ascii="Times New Roman" w:hAnsi="Times New Roman" w:cs="Times New Roman"/>
              </w:rPr>
              <w:t>Questionnaire Date:</w:t>
            </w:r>
          </w:p>
        </w:tc>
        <w:tc>
          <w:tcPr>
            <w:tcW w:w="4950" w:type="dxa"/>
            <w:shd w:val="clear" w:color="auto" w:fill="auto"/>
          </w:tcPr>
          <w:p w:rsidR="00D61694" w:rsidRPr="00D61694" w:rsidRDefault="00D61694" w:rsidP="00D61694">
            <w:pPr>
              <w:rPr>
                <w:rFonts w:ascii="Times New Roman" w:hAnsi="Times New Roman" w:cs="Times New Roman"/>
              </w:rPr>
            </w:pPr>
            <w:r w:rsidRPr="00D61694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694">
              <w:rPr>
                <w:rFonts w:ascii="Times New Roman" w:hAnsi="Times New Roman" w:cs="Times New Roman"/>
              </w:rPr>
              <w:instrText xml:space="preserve"> FORMTEXT </w:instrText>
            </w:r>
            <w:r w:rsidRPr="00D61694">
              <w:rPr>
                <w:rFonts w:ascii="Times New Roman" w:hAnsi="Times New Roman" w:cs="Times New Roman"/>
              </w:rPr>
            </w:r>
            <w:r w:rsidRPr="00D61694">
              <w:rPr>
                <w:rFonts w:ascii="Times New Roman" w:hAnsi="Times New Roman" w:cs="Times New Roman"/>
              </w:rPr>
              <w:fldChar w:fldCharType="separate"/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61694" w:rsidRDefault="00D61694" w:rsidP="00104D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4310" w:type="dxa"/>
        <w:tblInd w:w="-252" w:type="dxa"/>
        <w:tblLook w:val="04A0" w:firstRow="1" w:lastRow="0" w:firstColumn="1" w:lastColumn="0" w:noHBand="0" w:noVBand="1"/>
      </w:tblPr>
      <w:tblGrid>
        <w:gridCol w:w="252"/>
        <w:gridCol w:w="468"/>
        <w:gridCol w:w="1530"/>
        <w:gridCol w:w="787"/>
        <w:gridCol w:w="1463"/>
        <w:gridCol w:w="1710"/>
        <w:gridCol w:w="247"/>
        <w:gridCol w:w="203"/>
        <w:gridCol w:w="2047"/>
        <w:gridCol w:w="1103"/>
        <w:gridCol w:w="270"/>
        <w:gridCol w:w="1440"/>
        <w:gridCol w:w="2790"/>
      </w:tblGrid>
      <w:tr w:rsidR="00FF02AE" w:rsidRPr="00FF02AE" w:rsidTr="005B74BB">
        <w:tc>
          <w:tcPr>
            <w:tcW w:w="14310" w:type="dxa"/>
            <w:gridSpan w:val="13"/>
            <w:shd w:val="clear" w:color="auto" w:fill="D9D9D9" w:themeFill="background1" w:themeFillShade="D9"/>
          </w:tcPr>
          <w:p w:rsidR="00D61694" w:rsidRPr="00FF02AE" w:rsidRDefault="00773370" w:rsidP="00773370">
            <w:pPr>
              <w:spacing w:before="60" w:after="60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Section I – Work with Live Animals</w:t>
            </w:r>
            <w:r w:rsidR="00281EF4" w:rsidRPr="00FF02AE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5B74BB" w:rsidRPr="008C501D" w:rsidTr="0026581B">
        <w:trPr>
          <w:gridBefore w:val="1"/>
          <w:wBefore w:w="252" w:type="dxa"/>
          <w:trHeight w:val="323"/>
        </w:trPr>
        <w:tc>
          <w:tcPr>
            <w:tcW w:w="468" w:type="dxa"/>
            <w:tcBorders>
              <w:bottom w:val="nil"/>
            </w:tcBorders>
            <w:shd w:val="clear" w:color="auto" w:fill="auto"/>
          </w:tcPr>
          <w:p w:rsidR="005B74BB" w:rsidRPr="005B74BB" w:rsidRDefault="005B74BB" w:rsidP="0026045F">
            <w:pPr>
              <w:pStyle w:val="ListParagraph"/>
              <w:numPr>
                <w:ilvl w:val="1"/>
                <w:numId w:val="7"/>
              </w:num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5B74BB" w:rsidRPr="005B74BB" w:rsidRDefault="005B74BB" w:rsidP="00773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BB">
              <w:rPr>
                <w:rFonts w:ascii="Times New Roman" w:hAnsi="Times New Roman" w:cs="Times New Roman"/>
                <w:b/>
                <w:sz w:val="20"/>
                <w:szCs w:val="20"/>
              </w:rPr>
              <w:t>Are you currently working or planning to work with live animals?</w:t>
            </w:r>
          </w:p>
        </w:tc>
        <w:tc>
          <w:tcPr>
            <w:tcW w:w="31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74BB" w:rsidRDefault="005B74BB" w:rsidP="003E68F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3E68FB">
              <w:rPr>
                <w:rFonts w:ascii="Times New Roman" w:hAnsi="Times New Roman" w:cs="Times New Roman"/>
                <w:i/>
                <w:sz w:val="20"/>
                <w:szCs w:val="20"/>
              </w:rPr>
              <w:t>specify below</w:t>
            </w:r>
          </w:p>
        </w:tc>
        <w:tc>
          <w:tcPr>
            <w:tcW w:w="450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5B74BB" w:rsidRPr="008C501D" w:rsidRDefault="005B74BB" w:rsidP="002604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>– skip Section I, continue to Section II</w:t>
            </w:r>
          </w:p>
        </w:tc>
      </w:tr>
      <w:tr w:rsidR="007F547C" w:rsidRPr="008C501D" w:rsidTr="00350232">
        <w:trPr>
          <w:gridBefore w:val="1"/>
          <w:wBefore w:w="252" w:type="dxa"/>
          <w:trHeight w:val="323"/>
        </w:trPr>
        <w:tc>
          <w:tcPr>
            <w:tcW w:w="468" w:type="dxa"/>
            <w:vMerge w:val="restart"/>
            <w:tcBorders>
              <w:top w:val="nil"/>
            </w:tcBorders>
          </w:tcPr>
          <w:p w:rsidR="007F547C" w:rsidRPr="0026045F" w:rsidRDefault="007F547C" w:rsidP="007C7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F547C" w:rsidRPr="004F3E97" w:rsidRDefault="007F547C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E97">
              <w:rPr>
                <w:rFonts w:ascii="Times New Roman" w:hAnsi="Times New Roman" w:cs="Times New Roman"/>
                <w:i/>
                <w:sz w:val="20"/>
                <w:szCs w:val="20"/>
              </w:rPr>
              <w:t>Species</w:t>
            </w:r>
          </w:p>
        </w:tc>
        <w:tc>
          <w:tcPr>
            <w:tcW w:w="3420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7F547C" w:rsidRPr="004F3E97" w:rsidRDefault="007F547C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E97">
              <w:rPr>
                <w:rFonts w:ascii="Times New Roman" w:hAnsi="Times New Roman" w:cs="Times New Roman"/>
                <w:i/>
                <w:sz w:val="20"/>
                <w:szCs w:val="20"/>
              </w:rPr>
              <w:t>Activities (mark all that apply)</w:t>
            </w:r>
          </w:p>
        </w:tc>
        <w:tc>
          <w:tcPr>
            <w:tcW w:w="225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F547C" w:rsidRPr="004F3E97" w:rsidRDefault="007F547C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E97">
              <w:rPr>
                <w:rFonts w:ascii="Times New Roman" w:hAnsi="Times New Roman" w:cs="Times New Roman"/>
                <w:i/>
                <w:sz w:val="20"/>
                <w:szCs w:val="20"/>
              </w:rPr>
              <w:t>Is the animal transgenic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genetically modified</w:t>
            </w:r>
            <w:r w:rsidRPr="004F3E9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5603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7F547C" w:rsidRPr="004F3E97" w:rsidRDefault="007F547C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E97">
              <w:rPr>
                <w:rFonts w:ascii="Times New Roman" w:hAnsi="Times New Roman" w:cs="Times New Roman"/>
                <w:i/>
                <w:sz w:val="20"/>
                <w:szCs w:val="20"/>
              </w:rPr>
              <w:t>Brief description of work to be performed:</w:t>
            </w:r>
          </w:p>
        </w:tc>
      </w:tr>
      <w:tr w:rsidR="007F547C" w:rsidRPr="008C501D" w:rsidTr="00350232">
        <w:trPr>
          <w:gridBefore w:val="1"/>
          <w:wBefore w:w="252" w:type="dxa"/>
          <w:trHeight w:val="323"/>
        </w:trPr>
        <w:tc>
          <w:tcPr>
            <w:tcW w:w="468" w:type="dxa"/>
            <w:vMerge/>
          </w:tcPr>
          <w:p w:rsidR="007F547C" w:rsidRPr="0026045F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12" w:space="0" w:color="auto"/>
            </w:tcBorders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</w:tcBorders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Surgery/Necropsy</w:t>
            </w:r>
          </w:p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Hands on work with animal</w:t>
            </w:r>
          </w:p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direct contact, observation only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5603" w:type="dxa"/>
            <w:gridSpan w:val="4"/>
            <w:tcBorders>
              <w:top w:val="single" w:sz="12" w:space="0" w:color="auto"/>
            </w:tcBorders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F547C" w:rsidRPr="008C501D" w:rsidTr="00350232">
        <w:trPr>
          <w:gridBefore w:val="1"/>
          <w:wBefore w:w="252" w:type="dxa"/>
          <w:trHeight w:val="56"/>
        </w:trPr>
        <w:tc>
          <w:tcPr>
            <w:tcW w:w="468" w:type="dxa"/>
            <w:vMerge/>
          </w:tcPr>
          <w:p w:rsidR="007F547C" w:rsidRPr="0026045F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Surgery/Necropsy</w:t>
            </w:r>
          </w:p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Hands on work with animal</w:t>
            </w:r>
          </w:p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direct contact, observation only</w:t>
            </w:r>
          </w:p>
        </w:tc>
        <w:tc>
          <w:tcPr>
            <w:tcW w:w="2250" w:type="dxa"/>
            <w:gridSpan w:val="2"/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5603" w:type="dxa"/>
            <w:gridSpan w:val="4"/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F547C" w:rsidRPr="008C501D" w:rsidTr="00350232">
        <w:trPr>
          <w:gridBefore w:val="1"/>
          <w:wBefore w:w="252" w:type="dxa"/>
          <w:trHeight w:val="323"/>
        </w:trPr>
        <w:tc>
          <w:tcPr>
            <w:tcW w:w="468" w:type="dxa"/>
            <w:vMerge/>
          </w:tcPr>
          <w:p w:rsidR="007F547C" w:rsidRPr="0026045F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Surgery/Necropsy</w:t>
            </w:r>
          </w:p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Hands on work with animal</w:t>
            </w:r>
          </w:p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direct contact, observation only</w:t>
            </w:r>
          </w:p>
        </w:tc>
        <w:tc>
          <w:tcPr>
            <w:tcW w:w="2250" w:type="dxa"/>
            <w:gridSpan w:val="2"/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5603" w:type="dxa"/>
            <w:gridSpan w:val="4"/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F547C" w:rsidRPr="008C501D" w:rsidTr="00350232">
        <w:trPr>
          <w:gridBefore w:val="1"/>
          <w:wBefore w:w="252" w:type="dxa"/>
          <w:trHeight w:val="323"/>
        </w:trPr>
        <w:tc>
          <w:tcPr>
            <w:tcW w:w="468" w:type="dxa"/>
            <w:vMerge/>
          </w:tcPr>
          <w:p w:rsidR="007F547C" w:rsidRPr="0026045F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Surgery/Necropsy</w:t>
            </w:r>
          </w:p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Hands on work with animal</w:t>
            </w:r>
          </w:p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direct contact, observation only</w:t>
            </w:r>
          </w:p>
        </w:tc>
        <w:tc>
          <w:tcPr>
            <w:tcW w:w="2250" w:type="dxa"/>
            <w:gridSpan w:val="2"/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5603" w:type="dxa"/>
            <w:gridSpan w:val="4"/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F547C" w:rsidRPr="008C501D" w:rsidTr="00350232">
        <w:trPr>
          <w:gridBefore w:val="1"/>
          <w:wBefore w:w="252" w:type="dxa"/>
          <w:trHeight w:val="323"/>
        </w:trPr>
        <w:tc>
          <w:tcPr>
            <w:tcW w:w="468" w:type="dxa"/>
            <w:vMerge/>
          </w:tcPr>
          <w:p w:rsidR="007F547C" w:rsidRPr="0026045F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Surgery/Necropsy</w:t>
            </w:r>
          </w:p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Hands on work with animal</w:t>
            </w:r>
          </w:p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direct contact, observation only</w:t>
            </w:r>
          </w:p>
        </w:tc>
        <w:tc>
          <w:tcPr>
            <w:tcW w:w="2250" w:type="dxa"/>
            <w:gridSpan w:val="2"/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5603" w:type="dxa"/>
            <w:gridSpan w:val="4"/>
          </w:tcPr>
          <w:p w:rsidR="007F547C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F547C" w:rsidRPr="008C501D" w:rsidTr="00350232">
        <w:trPr>
          <w:gridBefore w:val="1"/>
          <w:wBefore w:w="252" w:type="dxa"/>
          <w:trHeight w:val="323"/>
        </w:trPr>
        <w:tc>
          <w:tcPr>
            <w:tcW w:w="468" w:type="dxa"/>
            <w:vMerge/>
          </w:tcPr>
          <w:p w:rsidR="007F547C" w:rsidRPr="0026045F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F547C" w:rsidRDefault="007F547C" w:rsidP="0052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</w:tcPr>
          <w:p w:rsidR="007F547C" w:rsidRDefault="007F547C" w:rsidP="0052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Surgery/Necropsy</w:t>
            </w:r>
          </w:p>
          <w:p w:rsidR="007F547C" w:rsidRDefault="007F547C" w:rsidP="0052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Hands on work with animal</w:t>
            </w:r>
          </w:p>
          <w:p w:rsidR="007F547C" w:rsidRDefault="007F547C" w:rsidP="0052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direct contact, observation only</w:t>
            </w:r>
          </w:p>
        </w:tc>
        <w:tc>
          <w:tcPr>
            <w:tcW w:w="2250" w:type="dxa"/>
            <w:gridSpan w:val="2"/>
          </w:tcPr>
          <w:p w:rsidR="007F547C" w:rsidRDefault="007F547C" w:rsidP="0052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:rsidR="007F547C" w:rsidRDefault="007F547C" w:rsidP="0052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5603" w:type="dxa"/>
            <w:gridSpan w:val="4"/>
          </w:tcPr>
          <w:p w:rsidR="007F547C" w:rsidRDefault="007F547C" w:rsidP="0052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F547C" w:rsidRPr="008C501D" w:rsidTr="007F547C">
        <w:trPr>
          <w:gridBefore w:val="1"/>
          <w:wBefore w:w="252" w:type="dxa"/>
          <w:trHeight w:val="323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F547C" w:rsidRPr="0026045F" w:rsidRDefault="007F547C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0" w:type="dxa"/>
            <w:gridSpan w:val="11"/>
          </w:tcPr>
          <w:p w:rsidR="007F547C" w:rsidRDefault="007F547C" w:rsidP="0035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have a history of any allergies to the animals listed above?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50232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50232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4F3E97" w:rsidRPr="00FF02AE" w:rsidTr="00BC715F">
        <w:trPr>
          <w:trHeight w:val="251"/>
        </w:trPr>
        <w:tc>
          <w:tcPr>
            <w:tcW w:w="14310" w:type="dxa"/>
            <w:gridSpan w:val="13"/>
            <w:shd w:val="clear" w:color="auto" w:fill="D9D9D9" w:themeFill="background1" w:themeFillShade="D9"/>
          </w:tcPr>
          <w:p w:rsidR="004F3E97" w:rsidRPr="00FF02AE" w:rsidRDefault="004F3E97" w:rsidP="00773370">
            <w:pPr>
              <w:spacing w:before="60" w:after="60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Section II – Work with Biological / Infectious Material</w:t>
            </w:r>
            <w:r w:rsidRPr="00FF02AE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4F3E97" w:rsidRPr="008C501D" w:rsidTr="00830195">
        <w:trPr>
          <w:gridBefore w:val="1"/>
          <w:wBefore w:w="252" w:type="dxa"/>
          <w:trHeight w:val="323"/>
        </w:trPr>
        <w:tc>
          <w:tcPr>
            <w:tcW w:w="468" w:type="dxa"/>
            <w:tcBorders>
              <w:bottom w:val="double" w:sz="4" w:space="0" w:color="auto"/>
            </w:tcBorders>
            <w:shd w:val="clear" w:color="auto" w:fill="auto"/>
          </w:tcPr>
          <w:p w:rsidR="004F3E97" w:rsidRPr="004F3E97" w:rsidRDefault="004F3E97" w:rsidP="004F3E9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4F3E97" w:rsidRPr="005B74BB" w:rsidRDefault="004F3E97" w:rsidP="004F3E9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 you currently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working o</w:t>
            </w:r>
            <w:r w:rsidRPr="005B7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 planning to work with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biological and/or infectious material</w:t>
            </w:r>
            <w:r w:rsidRPr="005B74B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87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4F3E97" w:rsidRDefault="004F3E97" w:rsidP="00524B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>– answer all questions in Section</w:t>
            </w:r>
            <w:r w:rsidRPr="005B74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423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F3E97" w:rsidRPr="008C501D" w:rsidRDefault="004F3E97" w:rsidP="00524B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skip </w:t>
            </w:r>
            <w:r w:rsidR="00943D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Section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>I, continue to Section II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</w:tr>
      <w:tr w:rsidR="00943DE6" w:rsidRPr="008C501D" w:rsidTr="00350232">
        <w:trPr>
          <w:gridBefore w:val="1"/>
          <w:wBefore w:w="252" w:type="dxa"/>
          <w:trHeight w:val="323"/>
        </w:trPr>
        <w:tc>
          <w:tcPr>
            <w:tcW w:w="46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43DE6" w:rsidRPr="00943DE6" w:rsidRDefault="00943DE6" w:rsidP="00943DE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7" w:type="dxa"/>
            <w:gridSpan w:val="7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943DE6" w:rsidRDefault="00943DE6" w:rsidP="00524B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currently work or plan to work with </w:t>
            </w:r>
            <w:r w:rsidRPr="008301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microorganisms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281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DE6" w:rsidRDefault="00943DE6" w:rsidP="0037584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375846">
              <w:rPr>
                <w:rFonts w:ascii="Times New Roman" w:hAnsi="Times New Roman" w:cs="Times New Roman"/>
                <w:i/>
                <w:sz w:val="20"/>
                <w:szCs w:val="20"/>
              </w:rPr>
              <w:t>specify below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943DE6" w:rsidRPr="008C501D" w:rsidRDefault="00943DE6" w:rsidP="005C268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skip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Question </w:t>
            </w:r>
            <w:r w:rsidR="005C268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375846" w:rsidRPr="008C501D" w:rsidTr="00375846">
        <w:trPr>
          <w:gridBefore w:val="1"/>
          <w:wBefore w:w="252" w:type="dxa"/>
          <w:trHeight w:val="67"/>
        </w:trPr>
        <w:tc>
          <w:tcPr>
            <w:tcW w:w="468" w:type="dxa"/>
            <w:vMerge w:val="restart"/>
            <w:tcBorders>
              <w:top w:val="nil"/>
            </w:tcBorders>
            <w:shd w:val="clear" w:color="auto" w:fill="auto"/>
          </w:tcPr>
          <w:p w:rsidR="00375846" w:rsidRPr="00524BC2" w:rsidRDefault="00375846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75846" w:rsidRPr="00375846" w:rsidRDefault="00375846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8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Type </w:t>
            </w:r>
          </w:p>
        </w:tc>
        <w:tc>
          <w:tcPr>
            <w:tcW w:w="12060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75846" w:rsidRPr="00375846" w:rsidRDefault="00375846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846">
              <w:rPr>
                <w:rFonts w:ascii="Times New Roman" w:hAnsi="Times New Roman" w:cs="Times New Roman"/>
                <w:i/>
                <w:sz w:val="20"/>
                <w:szCs w:val="20"/>
              </w:rPr>
              <w:t>List examples (i.e., E. coli, Influenza Virus)</w:t>
            </w:r>
          </w:p>
        </w:tc>
      </w:tr>
      <w:tr w:rsidR="00375846" w:rsidRPr="008C501D" w:rsidTr="00375846">
        <w:trPr>
          <w:gridBefore w:val="1"/>
          <w:wBefore w:w="252" w:type="dxa"/>
          <w:trHeight w:val="66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375846" w:rsidRPr="00524BC2" w:rsidRDefault="00375846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:rsidR="00375846" w:rsidRDefault="00375846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Type"/>
                    <w:listEntry w:val="Bacteria"/>
                    <w:listEntry w:val="Fungi"/>
                    <w:listEntry w:val="Prion"/>
                    <w:listEntry w:val="Parasite"/>
                    <w:listEntry w:val="Rickettsia"/>
                    <w:listEntry w:val="Virus"/>
                  </w:ddList>
                </w:ffData>
              </w:fldChar>
            </w:r>
            <w:bookmarkStart w:id="3" w:name="Dropdown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060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375846" w:rsidRDefault="00375846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75846" w:rsidRPr="008C501D" w:rsidTr="00375846">
        <w:trPr>
          <w:gridBefore w:val="1"/>
          <w:wBefore w:w="252" w:type="dxa"/>
          <w:trHeight w:val="66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375846" w:rsidRPr="00524BC2" w:rsidRDefault="00375846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75846" w:rsidRDefault="00375846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Type"/>
                    <w:listEntry w:val="Bacteria"/>
                    <w:listEntry w:val="Fungi"/>
                    <w:listEntry w:val="Prion"/>
                    <w:listEntry w:val="Parasite"/>
                    <w:listEntry w:val="Rickettsia"/>
                    <w:listEntry w:val="Viru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060" w:type="dxa"/>
            <w:gridSpan w:val="10"/>
            <w:shd w:val="clear" w:color="auto" w:fill="auto"/>
          </w:tcPr>
          <w:p w:rsidR="00375846" w:rsidRDefault="00375846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75846" w:rsidRPr="008C501D" w:rsidTr="00375846">
        <w:trPr>
          <w:gridBefore w:val="1"/>
          <w:wBefore w:w="252" w:type="dxa"/>
          <w:trHeight w:val="133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375846" w:rsidRPr="00524BC2" w:rsidRDefault="00375846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75846" w:rsidRDefault="00375846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Type"/>
                    <w:listEntry w:val="Bacteria"/>
                    <w:listEntry w:val="Fungi"/>
                    <w:listEntry w:val="Prion"/>
                    <w:listEntry w:val="Parasite"/>
                    <w:listEntry w:val="Rickettsia"/>
                    <w:listEntry w:val="Viru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060" w:type="dxa"/>
            <w:gridSpan w:val="10"/>
            <w:shd w:val="clear" w:color="auto" w:fill="auto"/>
          </w:tcPr>
          <w:p w:rsidR="00375846" w:rsidRDefault="00375846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75846" w:rsidRPr="008C501D" w:rsidTr="00830195">
        <w:trPr>
          <w:gridBefore w:val="1"/>
          <w:wBefore w:w="252" w:type="dxa"/>
          <w:trHeight w:val="132"/>
        </w:trPr>
        <w:tc>
          <w:tcPr>
            <w:tcW w:w="468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375846" w:rsidRPr="00524BC2" w:rsidRDefault="00375846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:rsidR="00375846" w:rsidRDefault="00375846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Type"/>
                    <w:listEntry w:val="Bacteria"/>
                    <w:listEntry w:val="Fungi"/>
                    <w:listEntry w:val="Prion"/>
                    <w:listEntry w:val="Parasite"/>
                    <w:listEntry w:val="Rickettsia"/>
                    <w:listEntry w:val="Viru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060" w:type="dxa"/>
            <w:gridSpan w:val="10"/>
            <w:tcBorders>
              <w:bottom w:val="double" w:sz="4" w:space="0" w:color="auto"/>
            </w:tcBorders>
            <w:shd w:val="clear" w:color="auto" w:fill="auto"/>
          </w:tcPr>
          <w:p w:rsidR="00375846" w:rsidRDefault="00375846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43DE6" w:rsidRPr="008C501D" w:rsidTr="00350232">
        <w:trPr>
          <w:gridBefore w:val="1"/>
          <w:wBefore w:w="252" w:type="dxa"/>
          <w:trHeight w:val="323"/>
        </w:trPr>
        <w:tc>
          <w:tcPr>
            <w:tcW w:w="46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43DE6" w:rsidRPr="00943DE6" w:rsidRDefault="00943DE6" w:rsidP="00943DE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7" w:type="dxa"/>
            <w:gridSpan w:val="7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943DE6" w:rsidRDefault="00943DE6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currently work or plan to work with </w:t>
            </w:r>
            <w:r w:rsidRPr="00943D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human source material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281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DE6" w:rsidRDefault="00943DE6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375846">
              <w:rPr>
                <w:rFonts w:ascii="Times New Roman" w:hAnsi="Times New Roman" w:cs="Times New Roman"/>
                <w:i/>
                <w:sz w:val="20"/>
                <w:szCs w:val="20"/>
              </w:rPr>
              <w:t>specify below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943DE6" w:rsidRPr="008C501D" w:rsidRDefault="00943DE6" w:rsidP="005C268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skip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Question </w:t>
            </w:r>
            <w:r w:rsidR="005C268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375846" w:rsidRPr="008C501D" w:rsidTr="00350232">
        <w:trPr>
          <w:gridBefore w:val="1"/>
          <w:wBefore w:w="252" w:type="dxa"/>
          <w:trHeight w:val="53"/>
        </w:trPr>
        <w:tc>
          <w:tcPr>
            <w:tcW w:w="468" w:type="dxa"/>
            <w:vMerge w:val="restart"/>
            <w:tcBorders>
              <w:top w:val="nil"/>
            </w:tcBorders>
            <w:shd w:val="clear" w:color="auto" w:fill="auto"/>
          </w:tcPr>
          <w:p w:rsidR="00375846" w:rsidRPr="00524BC2" w:rsidRDefault="00375846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75846" w:rsidRPr="00830195" w:rsidRDefault="00830195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195">
              <w:rPr>
                <w:rFonts w:ascii="Times New Roman" w:hAnsi="Times New Roman" w:cs="Times New Roman"/>
                <w:i/>
                <w:sz w:val="20"/>
                <w:szCs w:val="20"/>
              </w:rPr>
              <w:t>Type</w:t>
            </w:r>
          </w:p>
        </w:tc>
        <w:tc>
          <w:tcPr>
            <w:tcW w:w="11273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75846" w:rsidRPr="00830195" w:rsidRDefault="00830195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195">
              <w:rPr>
                <w:rFonts w:ascii="Times New Roman" w:hAnsi="Times New Roman" w:cs="Times New Roman"/>
                <w:i/>
                <w:sz w:val="20"/>
                <w:szCs w:val="20"/>
              </w:rPr>
              <w:t>List examples (i.e., HEK 293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 cells, epidermal tissue, feces, saliva</w:t>
            </w:r>
            <w:r w:rsidRPr="0083019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30195" w:rsidRPr="008C501D" w:rsidTr="00350232">
        <w:trPr>
          <w:gridBefore w:val="1"/>
          <w:wBefore w:w="252" w:type="dxa"/>
          <w:trHeight w:val="53"/>
        </w:trPr>
        <w:tc>
          <w:tcPr>
            <w:tcW w:w="468" w:type="dxa"/>
            <w:vMerge/>
            <w:shd w:val="clear" w:color="auto" w:fill="auto"/>
          </w:tcPr>
          <w:p w:rsidR="00830195" w:rsidRPr="00524BC2" w:rsidRDefault="00830195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Type"/>
                    <w:listEntry w:val="Cells"/>
                    <w:listEntry w:val="Tissue/Organs"/>
                    <w:listEntry w:val="Blood/Blood Products"/>
                    <w:listEntry w:val="Other Body Fluids"/>
                    <w:listEntry w:val="Fixed Materials"/>
                    <w:listEntry w:val="Nucleic Acids"/>
                  </w:ddList>
                </w:ffData>
              </w:fldChar>
            </w:r>
            <w:bookmarkStart w:id="4" w:name="Dropdown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273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830195" w:rsidRDefault="00830195" w:rsidP="00CD0265"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0195" w:rsidRPr="008C501D" w:rsidTr="00350232">
        <w:trPr>
          <w:gridBefore w:val="1"/>
          <w:wBefore w:w="252" w:type="dxa"/>
          <w:trHeight w:val="53"/>
        </w:trPr>
        <w:tc>
          <w:tcPr>
            <w:tcW w:w="468" w:type="dxa"/>
            <w:vMerge/>
            <w:shd w:val="clear" w:color="auto" w:fill="auto"/>
          </w:tcPr>
          <w:p w:rsidR="00830195" w:rsidRPr="00524BC2" w:rsidRDefault="00830195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Type"/>
                    <w:listEntry w:val="Cells"/>
                    <w:listEntry w:val="Tissue/Organs"/>
                    <w:listEntry w:val="Blood/Blood Products"/>
                    <w:listEntry w:val="Other Body Fluids"/>
                    <w:listEntry w:val="Fixed Materials"/>
                    <w:listEntry w:val="Nucleic Acid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273" w:type="dxa"/>
            <w:gridSpan w:val="9"/>
            <w:shd w:val="clear" w:color="auto" w:fill="auto"/>
          </w:tcPr>
          <w:p w:rsidR="00830195" w:rsidRDefault="00830195" w:rsidP="00CD0265"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0195" w:rsidRPr="008C501D" w:rsidTr="00350232">
        <w:trPr>
          <w:gridBefore w:val="1"/>
          <w:wBefore w:w="252" w:type="dxa"/>
          <w:trHeight w:val="53"/>
        </w:trPr>
        <w:tc>
          <w:tcPr>
            <w:tcW w:w="468" w:type="dxa"/>
            <w:vMerge/>
            <w:shd w:val="clear" w:color="auto" w:fill="auto"/>
          </w:tcPr>
          <w:p w:rsidR="00830195" w:rsidRPr="00524BC2" w:rsidRDefault="00830195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Type"/>
                    <w:listEntry w:val="Cells"/>
                    <w:listEntry w:val="Tissue/Organs"/>
                    <w:listEntry w:val="Blood/Blood Products"/>
                    <w:listEntry w:val="Other Body Fluids"/>
                    <w:listEntry w:val="Fixed Materials"/>
                    <w:listEntry w:val="Nucleic Acid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273" w:type="dxa"/>
            <w:gridSpan w:val="9"/>
            <w:shd w:val="clear" w:color="auto" w:fill="auto"/>
          </w:tcPr>
          <w:p w:rsidR="00830195" w:rsidRDefault="00830195" w:rsidP="00CD0265"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0195" w:rsidRPr="008C501D" w:rsidTr="00350232">
        <w:trPr>
          <w:gridBefore w:val="1"/>
          <w:wBefore w:w="252" w:type="dxa"/>
          <w:trHeight w:val="53"/>
        </w:trPr>
        <w:tc>
          <w:tcPr>
            <w:tcW w:w="4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30195" w:rsidRPr="00524BC2" w:rsidRDefault="00830195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Type"/>
                    <w:listEntry w:val="Cells"/>
                    <w:listEntry w:val="Tissue/Organs"/>
                    <w:listEntry w:val="Blood/Blood Products"/>
                    <w:listEntry w:val="Other Body Fluids"/>
                    <w:listEntry w:val="Fixed Materials"/>
                    <w:listEntry w:val="Nucleic Acid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273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830195" w:rsidRDefault="00830195" w:rsidP="00CD0265"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43DE6" w:rsidRPr="008C501D" w:rsidTr="00350232">
        <w:trPr>
          <w:gridBefore w:val="1"/>
          <w:wBefore w:w="252" w:type="dxa"/>
          <w:trHeight w:val="323"/>
        </w:trPr>
        <w:tc>
          <w:tcPr>
            <w:tcW w:w="46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43DE6" w:rsidRPr="00943DE6" w:rsidRDefault="00943DE6" w:rsidP="00943DE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7" w:type="dxa"/>
            <w:gridSpan w:val="7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943DE6" w:rsidRDefault="00943DE6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currently work or plan to work with </w:t>
            </w:r>
            <w:r w:rsidRPr="00943D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animal source material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281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DE6" w:rsidRDefault="00943DE6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375846">
              <w:rPr>
                <w:rFonts w:ascii="Times New Roman" w:hAnsi="Times New Roman" w:cs="Times New Roman"/>
                <w:i/>
                <w:sz w:val="20"/>
                <w:szCs w:val="20"/>
              </w:rPr>
              <w:t>specify below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943DE6" w:rsidRPr="008C501D" w:rsidRDefault="00943DE6" w:rsidP="005C268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skip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Question </w:t>
            </w:r>
            <w:r w:rsidR="005C268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830195" w:rsidRPr="008C501D" w:rsidTr="00350232">
        <w:trPr>
          <w:gridBefore w:val="1"/>
          <w:wBefore w:w="252" w:type="dxa"/>
          <w:trHeight w:val="53"/>
        </w:trPr>
        <w:tc>
          <w:tcPr>
            <w:tcW w:w="468" w:type="dxa"/>
            <w:vMerge w:val="restart"/>
            <w:tcBorders>
              <w:top w:val="nil"/>
            </w:tcBorders>
            <w:shd w:val="clear" w:color="auto" w:fill="auto"/>
          </w:tcPr>
          <w:p w:rsidR="00830195" w:rsidRPr="00524BC2" w:rsidRDefault="00830195" w:rsidP="00524BC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195">
              <w:rPr>
                <w:rFonts w:ascii="Times New Roman" w:hAnsi="Times New Roman" w:cs="Times New Roman"/>
                <w:i/>
                <w:sz w:val="20"/>
                <w:szCs w:val="20"/>
              </w:rPr>
              <w:t>Type</w:t>
            </w:r>
          </w:p>
        </w:tc>
        <w:tc>
          <w:tcPr>
            <w:tcW w:w="146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30195" w:rsidRPr="00830195" w:rsidRDefault="00830195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195">
              <w:rPr>
                <w:rFonts w:ascii="Times New Roman" w:hAnsi="Times New Roman" w:cs="Times New Roman"/>
                <w:i/>
                <w:sz w:val="20"/>
                <w:szCs w:val="20"/>
              </w:rPr>
              <w:t>Animal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Species</w:t>
            </w:r>
          </w:p>
        </w:tc>
        <w:tc>
          <w:tcPr>
            <w:tcW w:w="9810" w:type="dxa"/>
            <w:gridSpan w:val="8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30195" w:rsidRPr="00830195" w:rsidRDefault="00830195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List examples (i.e., BHK cells, epidermal tissue, feces, saliva</w:t>
            </w:r>
            <w:r w:rsidRPr="0083019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30195" w:rsidRPr="008C501D" w:rsidTr="00350232">
        <w:trPr>
          <w:gridBefore w:val="1"/>
          <w:wBefore w:w="252" w:type="dxa"/>
          <w:trHeight w:val="53"/>
        </w:trPr>
        <w:tc>
          <w:tcPr>
            <w:tcW w:w="468" w:type="dxa"/>
            <w:vMerge/>
            <w:shd w:val="clear" w:color="auto" w:fill="auto"/>
          </w:tcPr>
          <w:p w:rsidR="00830195" w:rsidRPr="00524BC2" w:rsidRDefault="00830195" w:rsidP="00524BC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Type"/>
                    <w:listEntry w:val="Cells"/>
                    <w:listEntry w:val="Tissue/Organs"/>
                    <w:listEntry w:val="Blood/Blood Products"/>
                    <w:listEntry w:val="Other Body Fluids"/>
                    <w:listEntry w:val="Fixed Materials"/>
                    <w:listEntry w:val="Nucleic Acid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top w:val="single" w:sz="12" w:space="0" w:color="auto"/>
            </w:tcBorders>
            <w:shd w:val="clear" w:color="auto" w:fill="auto"/>
          </w:tcPr>
          <w:p w:rsidR="00830195" w:rsidRDefault="005C2689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830195" w:rsidRDefault="005C2689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0195" w:rsidRPr="008C501D" w:rsidTr="00350232">
        <w:trPr>
          <w:gridBefore w:val="1"/>
          <w:wBefore w:w="252" w:type="dxa"/>
          <w:trHeight w:val="53"/>
        </w:trPr>
        <w:tc>
          <w:tcPr>
            <w:tcW w:w="468" w:type="dxa"/>
            <w:vMerge/>
            <w:shd w:val="clear" w:color="auto" w:fill="auto"/>
          </w:tcPr>
          <w:p w:rsidR="00830195" w:rsidRPr="00524BC2" w:rsidRDefault="00830195" w:rsidP="00524BC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Type"/>
                    <w:listEntry w:val="Cells"/>
                    <w:listEntry w:val="Tissue/Organs"/>
                    <w:listEntry w:val="Blood/Blood Products"/>
                    <w:listEntry w:val="Other Body Fluids"/>
                    <w:listEntry w:val="Fixed Materials"/>
                    <w:listEntry w:val="Nucleic Acid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:rsidR="00830195" w:rsidRDefault="005C2689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gridSpan w:val="8"/>
            <w:shd w:val="clear" w:color="auto" w:fill="auto"/>
          </w:tcPr>
          <w:p w:rsidR="00830195" w:rsidRDefault="005C2689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0195" w:rsidRPr="008C501D" w:rsidTr="00350232">
        <w:trPr>
          <w:gridBefore w:val="1"/>
          <w:wBefore w:w="252" w:type="dxa"/>
          <w:trHeight w:val="53"/>
        </w:trPr>
        <w:tc>
          <w:tcPr>
            <w:tcW w:w="468" w:type="dxa"/>
            <w:vMerge/>
            <w:shd w:val="clear" w:color="auto" w:fill="auto"/>
          </w:tcPr>
          <w:p w:rsidR="00830195" w:rsidRPr="00524BC2" w:rsidRDefault="00830195" w:rsidP="00524BC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Type"/>
                    <w:listEntry w:val="Cells"/>
                    <w:listEntry w:val="Tissue/Organs"/>
                    <w:listEntry w:val="Blood/Blood Products"/>
                    <w:listEntry w:val="Other Body Fluids"/>
                    <w:listEntry w:val="Fixed Materials"/>
                    <w:listEntry w:val="Nucleic Acid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:rsidR="00830195" w:rsidRDefault="005C2689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gridSpan w:val="8"/>
            <w:shd w:val="clear" w:color="auto" w:fill="auto"/>
          </w:tcPr>
          <w:p w:rsidR="00830195" w:rsidRDefault="005C2689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0195" w:rsidRPr="008C501D" w:rsidTr="00350232">
        <w:trPr>
          <w:gridBefore w:val="1"/>
          <w:wBefore w:w="252" w:type="dxa"/>
          <w:trHeight w:val="53"/>
        </w:trPr>
        <w:tc>
          <w:tcPr>
            <w:tcW w:w="4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30195" w:rsidRPr="00524BC2" w:rsidRDefault="00830195" w:rsidP="00524BC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Type"/>
                    <w:listEntry w:val="Cells"/>
                    <w:listEntry w:val="Tissue/Organs"/>
                    <w:listEntry w:val="Blood/Blood Products"/>
                    <w:listEntry w:val="Other Body Fluids"/>
                    <w:listEntry w:val="Fixed Materials"/>
                    <w:listEntry w:val="Nucleic Acid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bottom w:val="double" w:sz="4" w:space="0" w:color="auto"/>
            </w:tcBorders>
            <w:shd w:val="clear" w:color="auto" w:fill="auto"/>
          </w:tcPr>
          <w:p w:rsidR="00830195" w:rsidRDefault="005C2689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830195" w:rsidRDefault="005C2689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0195" w:rsidRPr="008C501D" w:rsidTr="00350232">
        <w:trPr>
          <w:gridBefore w:val="1"/>
          <w:wBefore w:w="252" w:type="dxa"/>
          <w:trHeight w:val="323"/>
        </w:trPr>
        <w:tc>
          <w:tcPr>
            <w:tcW w:w="46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30195" w:rsidRPr="00943DE6" w:rsidRDefault="00830195" w:rsidP="00943DE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7" w:type="dxa"/>
            <w:gridSpan w:val="7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830195" w:rsidRDefault="00830195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currently work or plan to work with </w:t>
            </w:r>
            <w:r w:rsidRPr="00943D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plants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81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195" w:rsidRDefault="00830195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 specify below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830195" w:rsidRPr="008C501D" w:rsidRDefault="00830195" w:rsidP="005C268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skip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Question </w:t>
            </w:r>
            <w:r w:rsidR="005C268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30195" w:rsidRPr="008C501D" w:rsidTr="00CD0265">
        <w:trPr>
          <w:gridBefore w:val="1"/>
          <w:wBefore w:w="252" w:type="dxa"/>
          <w:trHeight w:val="66"/>
        </w:trPr>
        <w:tc>
          <w:tcPr>
            <w:tcW w:w="46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30195" w:rsidRPr="00524BC2" w:rsidRDefault="00830195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0" w:type="dxa"/>
            <w:gridSpan w:val="11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265">
              <w:rPr>
                <w:rFonts w:ascii="Times New Roman" w:hAnsi="Times New Roman" w:cs="Times New Roman"/>
                <w:i/>
                <w:sz w:val="20"/>
                <w:szCs w:val="20"/>
              </w:rPr>
              <w:t>List species: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0195" w:rsidRPr="008C501D" w:rsidTr="00350232">
        <w:trPr>
          <w:gridBefore w:val="1"/>
          <w:wBefore w:w="252" w:type="dxa"/>
          <w:trHeight w:val="323"/>
        </w:trPr>
        <w:tc>
          <w:tcPr>
            <w:tcW w:w="468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195" w:rsidRPr="00943DE6" w:rsidRDefault="00830195" w:rsidP="00943DE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7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0195" w:rsidRDefault="00830195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currently work or plan to work with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biological toxins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81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195" w:rsidRDefault="00830195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 specify below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830195" w:rsidRPr="008C501D" w:rsidRDefault="00830195" w:rsidP="005C268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skip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Question </w:t>
            </w:r>
            <w:r w:rsidR="005C268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830195" w:rsidRPr="008C501D" w:rsidTr="00CD0265">
        <w:trPr>
          <w:gridBefore w:val="1"/>
          <w:wBefore w:w="252" w:type="dxa"/>
          <w:trHeight w:val="135"/>
        </w:trPr>
        <w:tc>
          <w:tcPr>
            <w:tcW w:w="46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30195" w:rsidRPr="00524BC2" w:rsidRDefault="00830195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0" w:type="dxa"/>
            <w:gridSpan w:val="11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30195" w:rsidRDefault="00CD026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2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biological toxins</w:t>
            </w:r>
            <w:r w:rsidRPr="00CD026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715F" w:rsidRPr="008C501D" w:rsidTr="00350232">
        <w:trPr>
          <w:gridBefore w:val="1"/>
          <w:wBefore w:w="252" w:type="dxa"/>
          <w:trHeight w:val="323"/>
        </w:trPr>
        <w:tc>
          <w:tcPr>
            <w:tcW w:w="468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15F" w:rsidRPr="00943DE6" w:rsidRDefault="00BC715F" w:rsidP="00943DE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7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715F" w:rsidRDefault="00BC715F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currently work or plan to work with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recombinant and/or synthetic nucleic acid molecules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81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715F" w:rsidRDefault="00BC715F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 specify below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BC715F" w:rsidRPr="008C501D" w:rsidRDefault="00BC715F" w:rsidP="00BC71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skip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 Section III</w:t>
            </w:r>
          </w:p>
        </w:tc>
      </w:tr>
      <w:tr w:rsidR="00BC715F" w:rsidRPr="008C501D" w:rsidTr="00CD0265">
        <w:trPr>
          <w:gridBefore w:val="1"/>
          <w:wBefore w:w="252" w:type="dxa"/>
          <w:trHeight w:val="153"/>
        </w:trPr>
        <w:tc>
          <w:tcPr>
            <w:tcW w:w="468" w:type="dxa"/>
            <w:tcBorders>
              <w:top w:val="nil"/>
            </w:tcBorders>
            <w:shd w:val="clear" w:color="auto" w:fill="auto"/>
          </w:tcPr>
          <w:p w:rsidR="00BC715F" w:rsidRPr="00524BC2" w:rsidRDefault="00BC715F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0" w:type="dxa"/>
            <w:gridSpan w:val="11"/>
            <w:tcBorders>
              <w:top w:val="nil"/>
            </w:tcBorders>
            <w:shd w:val="clear" w:color="auto" w:fill="auto"/>
          </w:tcPr>
          <w:p w:rsidR="00BC715F" w:rsidRDefault="00BC715F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2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recombinant and/or synthetic nucleic acid molecules</w:t>
            </w:r>
            <w:r w:rsidRPr="00CD026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715F" w:rsidRPr="00FF02AE" w:rsidTr="005B74BB">
        <w:tc>
          <w:tcPr>
            <w:tcW w:w="14310" w:type="dxa"/>
            <w:gridSpan w:val="13"/>
            <w:shd w:val="clear" w:color="auto" w:fill="D9D9D9" w:themeFill="background1" w:themeFillShade="D9"/>
          </w:tcPr>
          <w:p w:rsidR="00BC715F" w:rsidRPr="00FF02AE" w:rsidRDefault="00BC715F" w:rsidP="00773370">
            <w:pPr>
              <w:spacing w:before="60" w:after="60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Section III – Other</w:t>
            </w:r>
            <w:r w:rsidRPr="00FF02AE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BC715F" w:rsidRPr="008C501D" w:rsidTr="00BC715F">
        <w:trPr>
          <w:gridBefore w:val="1"/>
          <w:wBefore w:w="252" w:type="dxa"/>
          <w:trHeight w:val="323"/>
        </w:trPr>
        <w:tc>
          <w:tcPr>
            <w:tcW w:w="468" w:type="dxa"/>
            <w:tcBorders>
              <w:bottom w:val="nil"/>
            </w:tcBorders>
            <w:shd w:val="clear" w:color="auto" w:fill="auto"/>
          </w:tcPr>
          <w:p w:rsidR="00BC715F" w:rsidRPr="00943DE6" w:rsidRDefault="00BC715F" w:rsidP="00CD026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0" w:type="dxa"/>
            <w:gridSpan w:val="11"/>
            <w:tcBorders>
              <w:bottom w:val="nil"/>
            </w:tcBorders>
            <w:shd w:val="clear" w:color="auto" w:fill="auto"/>
          </w:tcPr>
          <w:p w:rsidR="00BC715F" w:rsidRPr="008C501D" w:rsidRDefault="00BC715F" w:rsidP="0050061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you answered “No” </w:t>
            </w:r>
            <w:r w:rsidRPr="004F3E97">
              <w:rPr>
                <w:rFonts w:ascii="Times New Roman" w:hAnsi="Times New Roman" w:cs="Times New Roman"/>
                <w:sz w:val="20"/>
                <w:szCs w:val="20"/>
              </w:rPr>
              <w:t xml:space="preserve">to question 1 and </w:t>
            </w:r>
            <w:r w:rsidR="00500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above, list all of your duties related to the lab research environment: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715F" w:rsidRPr="008C501D" w:rsidTr="00350232">
        <w:trPr>
          <w:gridBefore w:val="1"/>
          <w:wBefore w:w="252" w:type="dxa"/>
          <w:trHeight w:val="32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5F" w:rsidRPr="00943DE6" w:rsidRDefault="00BC715F" w:rsidP="00BC715F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15F" w:rsidRDefault="00BC715F" w:rsidP="00BC71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you expect to need to wear respiratory protection in your laboratory?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5F" w:rsidRDefault="00BC715F" w:rsidP="00BC71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C715F" w:rsidRPr="008C501D" w:rsidRDefault="00BC715F" w:rsidP="00BC71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</w:r>
            <w:r w:rsidR="00D92C4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</w:p>
        </w:tc>
      </w:tr>
    </w:tbl>
    <w:p w:rsidR="00B256F5" w:rsidRPr="00350232" w:rsidRDefault="00B256F5" w:rsidP="003225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715F" w:rsidRPr="002115B0" w:rsidRDefault="00C15318" w:rsidP="00BC715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115B0">
        <w:rPr>
          <w:rFonts w:ascii="Times New Roman" w:hAnsi="Times New Roman" w:cs="Times New Roman"/>
          <w:b/>
          <w:i/>
        </w:rPr>
        <w:lastRenderedPageBreak/>
        <w:t>Disclaimer: C</w:t>
      </w:r>
      <w:r w:rsidR="00BC715F" w:rsidRPr="002115B0">
        <w:rPr>
          <w:rFonts w:ascii="Times New Roman" w:hAnsi="Times New Roman" w:cs="Times New Roman"/>
          <w:b/>
          <w:i/>
        </w:rPr>
        <w:t>ertain medical conditions may increase potential risk of health problems when working with animals and/or biological materials.  These conditions could include but are not limited to allergies and/or animal dander, asthma, heart valve disease, and immunosuppression.</w:t>
      </w:r>
    </w:p>
    <w:p w:rsidR="003E68FB" w:rsidRPr="002115B0" w:rsidRDefault="003E68FB" w:rsidP="00BC71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115B0" w:rsidRPr="002115B0" w:rsidRDefault="002115B0" w:rsidP="00BC71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40"/>
        <w:gridCol w:w="2250"/>
      </w:tblGrid>
      <w:tr w:rsidR="003E68FB" w:rsidRPr="00BC715F" w:rsidTr="001A2296">
        <w:trPr>
          <w:jc w:val="center"/>
        </w:trPr>
        <w:tc>
          <w:tcPr>
            <w:tcW w:w="4158" w:type="dxa"/>
          </w:tcPr>
          <w:p w:rsidR="003E68FB" w:rsidRPr="00BC715F" w:rsidRDefault="003E68FB" w:rsidP="001A2296">
            <w:pPr>
              <w:rPr>
                <w:rFonts w:ascii="Times New Roman" w:hAnsi="Times New Roman" w:cs="Times New Roman"/>
                <w:i/>
              </w:rPr>
            </w:pPr>
            <w:r w:rsidRPr="00BC715F">
              <w:rPr>
                <w:rFonts w:ascii="Times New Roman" w:hAnsi="Times New Roman" w:cs="Times New Roman"/>
                <w:i/>
              </w:rPr>
              <w:t>Signature</w:t>
            </w:r>
          </w:p>
        </w:tc>
        <w:tc>
          <w:tcPr>
            <w:tcW w:w="540" w:type="dxa"/>
            <w:tcBorders>
              <w:top w:val="nil"/>
            </w:tcBorders>
          </w:tcPr>
          <w:p w:rsidR="003E68FB" w:rsidRPr="00BC715F" w:rsidRDefault="003E68FB" w:rsidP="001A229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0" w:type="dxa"/>
          </w:tcPr>
          <w:p w:rsidR="003E68FB" w:rsidRPr="00BC715F" w:rsidRDefault="003E68FB" w:rsidP="001A2296">
            <w:pPr>
              <w:rPr>
                <w:rFonts w:ascii="Times New Roman" w:hAnsi="Times New Roman" w:cs="Times New Roman"/>
                <w:i/>
              </w:rPr>
            </w:pPr>
            <w:r w:rsidRPr="00BC715F">
              <w:rPr>
                <w:rFonts w:ascii="Times New Roman" w:hAnsi="Times New Roman" w:cs="Times New Roman"/>
                <w:i/>
              </w:rPr>
              <w:t>Date</w:t>
            </w:r>
          </w:p>
        </w:tc>
      </w:tr>
    </w:tbl>
    <w:p w:rsidR="003E68FB" w:rsidRPr="002115B0" w:rsidRDefault="003E68FB" w:rsidP="0035023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sectPr w:rsidR="003E68FB" w:rsidRPr="002115B0" w:rsidSect="00BC715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900" w:right="900" w:bottom="720" w:left="1170" w:header="540" w:footer="3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32" w:rsidRDefault="00350232" w:rsidP="00A87DD1">
      <w:pPr>
        <w:spacing w:after="0" w:line="240" w:lineRule="auto"/>
      </w:pPr>
      <w:r>
        <w:separator/>
      </w:r>
    </w:p>
  </w:endnote>
  <w:endnote w:type="continuationSeparator" w:id="0">
    <w:p w:rsidR="00350232" w:rsidRDefault="00350232" w:rsidP="00A8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32" w:rsidRPr="00FF02AE" w:rsidRDefault="00350232" w:rsidP="004F3E97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6480"/>
        <w:tab w:val="right" w:pos="1377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BOHP_Questionnaire.docx</w:t>
    </w:r>
    <w:r w:rsidRPr="00B256F5">
      <w:rPr>
        <w:rFonts w:ascii="Times New Roman" w:hAnsi="Times New Roman" w:cs="Times New Roman"/>
        <w:sz w:val="16"/>
        <w:szCs w:val="16"/>
      </w:rPr>
      <w:tab/>
      <w:t>Revision Date:</w:t>
    </w:r>
    <w:r>
      <w:rPr>
        <w:rFonts w:ascii="Times New Roman" w:hAnsi="Times New Roman" w:cs="Times New Roman"/>
        <w:sz w:val="16"/>
        <w:szCs w:val="16"/>
      </w:rPr>
      <w:t xml:space="preserve"> 7-Sept-16</w:t>
    </w:r>
    <w:r>
      <w:rPr>
        <w:rFonts w:ascii="Times New Roman" w:hAnsi="Times New Roman" w:cs="Times New Roman"/>
        <w:sz w:val="16"/>
        <w:szCs w:val="16"/>
      </w:rPr>
      <w:tab/>
      <w:t xml:space="preserve">Page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92C48">
      <w:rPr>
        <w:rFonts w:ascii="Times New Roman" w:hAnsi="Times New Roman" w:cs="Times New Roman"/>
        <w:noProof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of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92C48">
      <w:rPr>
        <w:rFonts w:ascii="Times New Roman" w:hAnsi="Times New Roman" w:cs="Times New Roman"/>
        <w:noProof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32" w:rsidRPr="00B256F5" w:rsidRDefault="00350232" w:rsidP="004F3E97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6480"/>
        <w:tab w:val="right" w:pos="1377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BOHP_Questionnaire.docx</w:t>
    </w:r>
    <w:r w:rsidRPr="00B256F5">
      <w:rPr>
        <w:rFonts w:ascii="Times New Roman" w:hAnsi="Times New Roman" w:cs="Times New Roman"/>
        <w:sz w:val="16"/>
        <w:szCs w:val="16"/>
      </w:rPr>
      <w:tab/>
      <w:t>Revision Date:</w:t>
    </w:r>
    <w:r>
      <w:rPr>
        <w:rFonts w:ascii="Times New Roman" w:hAnsi="Times New Roman" w:cs="Times New Roman"/>
        <w:sz w:val="16"/>
        <w:szCs w:val="16"/>
      </w:rPr>
      <w:t xml:space="preserve"> 7-Sept-16</w:t>
    </w:r>
    <w:r>
      <w:rPr>
        <w:rFonts w:ascii="Times New Roman" w:hAnsi="Times New Roman" w:cs="Times New Roman"/>
        <w:sz w:val="16"/>
        <w:szCs w:val="16"/>
      </w:rPr>
      <w:tab/>
      <w:t xml:space="preserve">Page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92C48">
      <w:rPr>
        <w:rFonts w:ascii="Times New Roman" w:hAnsi="Times New Roman" w:cs="Times New Roman"/>
        <w:noProof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of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92C48">
      <w:rPr>
        <w:rFonts w:ascii="Times New Roman" w:hAnsi="Times New Roman" w:cs="Times New Roman"/>
        <w:noProof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32" w:rsidRDefault="00350232" w:rsidP="00A87DD1">
      <w:pPr>
        <w:spacing w:after="0" w:line="240" w:lineRule="auto"/>
      </w:pPr>
      <w:r>
        <w:separator/>
      </w:r>
    </w:p>
  </w:footnote>
  <w:footnote w:type="continuationSeparator" w:id="0">
    <w:p w:rsidR="00350232" w:rsidRDefault="00350232" w:rsidP="00A8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32" w:rsidRDefault="00D92C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71687" o:spid="_x0000_s1028" type="#_x0000_t136" style="position:absolute;margin-left:0;margin-top:0;width:467.9pt;height:280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32" w:rsidRPr="00A87DD1" w:rsidRDefault="00350232" w:rsidP="00BC715F">
    <w:pPr>
      <w:spacing w:after="0" w:line="240" w:lineRule="auto"/>
      <w:jc w:val="center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>Biosafety Occupational Health Program – Confidential Exposure Questionnaire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32" w:rsidRPr="00B256F5" w:rsidRDefault="00350232" w:rsidP="00B256F5">
    <w:pPr>
      <w:spacing w:after="0" w:line="240" w:lineRule="auto"/>
      <w:jc w:val="right"/>
      <w:rPr>
        <w:rFonts w:ascii="Times New Roman" w:hAnsi="Times New Roman" w:cs="Times New Roman"/>
        <w:b/>
        <w:sz w:val="18"/>
      </w:rPr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41B40210" wp14:editId="31BFFF33">
          <wp:simplePos x="0" y="0"/>
          <wp:positionH relativeFrom="column">
            <wp:posOffset>-32055</wp:posOffset>
          </wp:positionH>
          <wp:positionV relativeFrom="paragraph">
            <wp:posOffset>-7620</wp:posOffset>
          </wp:positionV>
          <wp:extent cx="2238452" cy="746861"/>
          <wp:effectExtent l="0" t="0" r="0" b="0"/>
          <wp:wrapNone/>
          <wp:docPr id="1" name="Picture 1" descr="http://www-old.me.gatech.edu/biorobo/inst-logo-black-87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-old.me.gatech.edu/biorobo/inst-logo-black-87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452" cy="746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56F5">
      <w:rPr>
        <w:rFonts w:ascii="Times New Roman" w:hAnsi="Times New Roman" w:cs="Times New Roman"/>
        <w:b/>
        <w:sz w:val="18"/>
      </w:rPr>
      <w:t>Environmental Health and Safety</w:t>
    </w:r>
  </w:p>
  <w:p w:rsidR="00350232" w:rsidRPr="00B256F5" w:rsidRDefault="00350232" w:rsidP="00B256F5">
    <w:pPr>
      <w:spacing w:after="0" w:line="240" w:lineRule="auto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793 Marietta Street</w:t>
    </w:r>
  </w:p>
  <w:p w:rsidR="00350232" w:rsidRPr="00B256F5" w:rsidRDefault="00350232" w:rsidP="00B256F5">
    <w:pPr>
      <w:spacing w:after="0" w:line="240" w:lineRule="auto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Atlanta, Georgia 30332</w:t>
    </w:r>
    <w:r w:rsidRPr="00B256F5">
      <w:rPr>
        <w:rFonts w:ascii="Times New Roman" w:hAnsi="Times New Roman" w:cs="Times New Roman"/>
        <w:sz w:val="18"/>
      </w:rPr>
      <w:t>-0465 U.S.A.</w:t>
    </w:r>
  </w:p>
  <w:p w:rsidR="00350232" w:rsidRPr="00B256F5" w:rsidRDefault="00350232" w:rsidP="00B256F5">
    <w:pPr>
      <w:spacing w:after="0" w:line="240" w:lineRule="auto"/>
      <w:jc w:val="right"/>
      <w:rPr>
        <w:rFonts w:ascii="Times New Roman" w:hAnsi="Times New Roman" w:cs="Times New Roman"/>
        <w:sz w:val="18"/>
      </w:rPr>
    </w:pPr>
    <w:r w:rsidRPr="00B256F5">
      <w:rPr>
        <w:rFonts w:ascii="Times New Roman" w:hAnsi="Times New Roman" w:cs="Times New Roman"/>
        <w:smallCaps/>
        <w:sz w:val="18"/>
      </w:rPr>
      <w:t>phone</w:t>
    </w:r>
    <w:r w:rsidRPr="00B256F5">
      <w:rPr>
        <w:rFonts w:ascii="Times New Roman" w:hAnsi="Times New Roman" w:cs="Times New Roman"/>
        <w:sz w:val="18"/>
      </w:rPr>
      <w:t xml:space="preserve"> 404-894-4635</w:t>
    </w:r>
  </w:p>
  <w:p w:rsidR="00350232" w:rsidRPr="00B256F5" w:rsidRDefault="00350232" w:rsidP="00B256F5">
    <w:pPr>
      <w:spacing w:after="0" w:line="240" w:lineRule="auto"/>
      <w:jc w:val="right"/>
      <w:rPr>
        <w:rFonts w:ascii="Times New Roman" w:hAnsi="Times New Roman" w:cs="Times New Roman"/>
        <w:sz w:val="18"/>
      </w:rPr>
    </w:pPr>
    <w:r w:rsidRPr="00B256F5">
      <w:rPr>
        <w:rFonts w:ascii="Times New Roman" w:hAnsi="Times New Roman" w:cs="Times New Roman"/>
        <w:smallCaps/>
        <w:sz w:val="18"/>
      </w:rPr>
      <w:t>fax</w:t>
    </w:r>
    <w:r w:rsidRPr="00B256F5">
      <w:rPr>
        <w:rFonts w:ascii="Times New Roman" w:hAnsi="Times New Roman" w:cs="Times New Roman"/>
        <w:sz w:val="18"/>
      </w:rPr>
      <w:t xml:space="preserve"> 404-894-5042</w:t>
    </w:r>
  </w:p>
  <w:p w:rsidR="00350232" w:rsidRDefault="00350232" w:rsidP="00B256F5">
    <w:pPr>
      <w:spacing w:after="0" w:line="240" w:lineRule="auto"/>
      <w:jc w:val="right"/>
      <w:rPr>
        <w:rFonts w:ascii="Times New Roman" w:hAnsi="Times New Roman" w:cs="Times New Roman"/>
      </w:rPr>
    </w:pPr>
  </w:p>
  <w:p w:rsidR="00350232" w:rsidRDefault="00350232" w:rsidP="00B256F5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>Biosafety Occupational Health Program – Confidential Exposure Questionnaire</w:t>
    </w:r>
  </w:p>
  <w:p w:rsidR="00350232" w:rsidRPr="00BC715F" w:rsidRDefault="00350232" w:rsidP="00BC715F">
    <w:pPr>
      <w:pStyle w:val="Header"/>
      <w:tabs>
        <w:tab w:val="clear" w:pos="4680"/>
        <w:tab w:val="clear" w:pos="9360"/>
        <w:tab w:val="left" w:pos="4424"/>
      </w:tabs>
      <w:rPr>
        <w:sz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433D"/>
    <w:multiLevelType w:val="multilevel"/>
    <w:tmpl w:val="78ACC6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ED03F5"/>
    <w:multiLevelType w:val="hybridMultilevel"/>
    <w:tmpl w:val="0E00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8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5735AE"/>
    <w:multiLevelType w:val="hybridMultilevel"/>
    <w:tmpl w:val="27487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2FC9"/>
    <w:multiLevelType w:val="multilevel"/>
    <w:tmpl w:val="6B96C59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BBD2B2E"/>
    <w:multiLevelType w:val="hybridMultilevel"/>
    <w:tmpl w:val="62D0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667B8"/>
    <w:multiLevelType w:val="hybridMultilevel"/>
    <w:tmpl w:val="B29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624AF"/>
    <w:multiLevelType w:val="hybridMultilevel"/>
    <w:tmpl w:val="0E3C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D1"/>
    <w:rsid w:val="00002F50"/>
    <w:rsid w:val="00010117"/>
    <w:rsid w:val="0007072C"/>
    <w:rsid w:val="00073164"/>
    <w:rsid w:val="00104D9D"/>
    <w:rsid w:val="001A2296"/>
    <w:rsid w:val="001A4A0F"/>
    <w:rsid w:val="002115B0"/>
    <w:rsid w:val="00213257"/>
    <w:rsid w:val="0026045F"/>
    <w:rsid w:val="0026581B"/>
    <w:rsid w:val="00281EF4"/>
    <w:rsid w:val="002B45EE"/>
    <w:rsid w:val="00322587"/>
    <w:rsid w:val="00335C63"/>
    <w:rsid w:val="00337E22"/>
    <w:rsid w:val="003434F3"/>
    <w:rsid w:val="00350232"/>
    <w:rsid w:val="00375846"/>
    <w:rsid w:val="003E68FB"/>
    <w:rsid w:val="003F510F"/>
    <w:rsid w:val="004F3E97"/>
    <w:rsid w:val="00500615"/>
    <w:rsid w:val="00524BC2"/>
    <w:rsid w:val="00532587"/>
    <w:rsid w:val="005B74BB"/>
    <w:rsid w:val="005C2689"/>
    <w:rsid w:val="005E4BF2"/>
    <w:rsid w:val="006A14DC"/>
    <w:rsid w:val="00773370"/>
    <w:rsid w:val="007C7044"/>
    <w:rsid w:val="007C7BE1"/>
    <w:rsid w:val="007F547C"/>
    <w:rsid w:val="008010D5"/>
    <w:rsid w:val="00830195"/>
    <w:rsid w:val="008C501D"/>
    <w:rsid w:val="008D28C0"/>
    <w:rsid w:val="009303B7"/>
    <w:rsid w:val="00943DE6"/>
    <w:rsid w:val="009B717F"/>
    <w:rsid w:val="009D0D9C"/>
    <w:rsid w:val="00A87DD1"/>
    <w:rsid w:val="00B256F5"/>
    <w:rsid w:val="00BC715F"/>
    <w:rsid w:val="00BD2704"/>
    <w:rsid w:val="00BF5AF0"/>
    <w:rsid w:val="00C15318"/>
    <w:rsid w:val="00C250D2"/>
    <w:rsid w:val="00CC371D"/>
    <w:rsid w:val="00CD0265"/>
    <w:rsid w:val="00D26F28"/>
    <w:rsid w:val="00D463A9"/>
    <w:rsid w:val="00D61694"/>
    <w:rsid w:val="00D92C48"/>
    <w:rsid w:val="00DE729B"/>
    <w:rsid w:val="00ED6BBE"/>
    <w:rsid w:val="00F13384"/>
    <w:rsid w:val="00F1725F"/>
    <w:rsid w:val="00FD51C1"/>
    <w:rsid w:val="00FF02AE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BDECDF7-58C4-4D3E-8682-DEC42C39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D1"/>
  </w:style>
  <w:style w:type="paragraph" w:styleId="Footer">
    <w:name w:val="footer"/>
    <w:basedOn w:val="Normal"/>
    <w:link w:val="FooterChar"/>
    <w:uiPriority w:val="99"/>
    <w:unhideWhenUsed/>
    <w:rsid w:val="00A8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D1"/>
  </w:style>
  <w:style w:type="paragraph" w:styleId="BalloonText">
    <w:name w:val="Balloon Text"/>
    <w:basedOn w:val="Normal"/>
    <w:link w:val="BalloonTextChar"/>
    <w:uiPriority w:val="99"/>
    <w:semiHidden/>
    <w:unhideWhenUsed/>
    <w:rsid w:val="00A8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afety@ehs.gatech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ohp@ehs.gatech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22AAB567.dotm</Template>
  <TotalTime>27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Geogia Tech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 Megan</dc:creator>
  <cp:lastModifiedBy>Tabor Christina</cp:lastModifiedBy>
  <cp:revision>5</cp:revision>
  <cp:lastPrinted>2014-12-19T15:57:00Z</cp:lastPrinted>
  <dcterms:created xsi:type="dcterms:W3CDTF">2016-09-07T19:40:00Z</dcterms:created>
  <dcterms:modified xsi:type="dcterms:W3CDTF">2016-09-07T20:08:00Z</dcterms:modified>
</cp:coreProperties>
</file>